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9D" w:rsidRDefault="000F4E38">
      <w:pPr>
        <w:jc w:val="center"/>
        <w:rPr>
          <w:lang w:val="es-ES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5AF46DC" wp14:editId="703E33FF">
                <wp:simplePos x="0" y="0"/>
                <wp:positionH relativeFrom="column">
                  <wp:posOffset>930910</wp:posOffset>
                </wp:positionH>
                <wp:positionV relativeFrom="paragraph">
                  <wp:posOffset>5791200</wp:posOffset>
                </wp:positionV>
                <wp:extent cx="3745230" cy="398145"/>
                <wp:effectExtent l="0" t="0" r="7620" b="1905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BE011B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NOMBRE DE LA TRAYECTORIA</w:t>
                            </w: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46D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3.3pt;margin-top:456pt;width:294.9pt;height:31.3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" filled="f" fillcolor="blue" stroked="f" strokeweight="2pt">
                <v:textbox inset="2.88pt,2.88pt,2.88pt,2.88pt">
                  <w:txbxContent>
                    <w:p w:rsidR="00524C29" w:rsidRPr="00BE011B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>NOMBRE DE LA TRAYECTORIA</w:t>
                      </w: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B37CDFE" wp14:editId="66E65878">
            <wp:simplePos x="0" y="0"/>
            <wp:positionH relativeFrom="column">
              <wp:posOffset>457200</wp:posOffset>
            </wp:positionH>
            <wp:positionV relativeFrom="paragraph">
              <wp:posOffset>5204460</wp:posOffset>
            </wp:positionV>
            <wp:extent cx="2069722" cy="571500"/>
            <wp:effectExtent l="0" t="0" r="698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CEM INSTITUCIONAL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810" cy="57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DCF393" wp14:editId="10790B2C">
            <wp:simplePos x="0" y="0"/>
            <wp:positionH relativeFrom="column">
              <wp:posOffset>609600</wp:posOffset>
            </wp:positionH>
            <wp:positionV relativeFrom="paragraph">
              <wp:posOffset>320040</wp:posOffset>
            </wp:positionV>
            <wp:extent cx="2069723" cy="571500"/>
            <wp:effectExtent l="0" t="0" r="698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CEM INSTITUCIONAL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53" cy="571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AE5661" wp14:editId="51346DFA">
                <wp:simplePos x="0" y="0"/>
                <wp:positionH relativeFrom="column">
                  <wp:posOffset>746760</wp:posOffset>
                </wp:positionH>
                <wp:positionV relativeFrom="paragraph">
                  <wp:posOffset>6187440</wp:posOffset>
                </wp:positionV>
                <wp:extent cx="4107180" cy="398145"/>
                <wp:effectExtent l="0" t="0" r="7620" b="190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BE011B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&lt;&lt;TÍTULO DEL TRABAJO ACADÉMICO&gt;&gt;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E5661" id="_x0000_s1027" type="#_x0000_t202" style="position:absolute;left:0;text-align:left;margin-left:58.8pt;margin-top:487.2pt;width:323.4pt;height:31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" filled="f" fillcolor="blue" stroked="f" strokeweight="2pt">
                <v:textbox inset="2.88pt,2.88pt,2.88pt,2.88pt">
                  <w:txbxContent>
                    <w:p w:rsidR="00524C29" w:rsidRPr="00BE011B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&lt;&lt;TÍTULO DEL TRABAJO ACADÉMICO&gt;&gt;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36BE623" wp14:editId="3D68B025">
                <wp:simplePos x="0" y="0"/>
                <wp:positionH relativeFrom="column">
                  <wp:posOffset>1127760</wp:posOffset>
                </wp:positionH>
                <wp:positionV relativeFrom="paragraph">
                  <wp:posOffset>6711950</wp:posOffset>
                </wp:positionV>
                <wp:extent cx="3315970" cy="19812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sz w:val="14"/>
                                <w:szCs w:val="18"/>
                              </w:rPr>
                              <w:t>&lt;&lt;INDICAR MODALIDAD 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BE623" id="Text Box 22" o:spid="_x0000_s1028" type="#_x0000_t202" style="position:absolute;left:0;text-align:left;margin-left:88.8pt;margin-top:528.5pt;width:261.1pt;height:15.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sz w:val="14"/>
                          <w:szCs w:val="18"/>
                        </w:rPr>
                        <w:t>&lt;&lt;INDICAR MODALIDAD &gt;&gt;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0AF29DE" wp14:editId="5AE5EA9C">
                <wp:simplePos x="0" y="0"/>
                <wp:positionH relativeFrom="column">
                  <wp:posOffset>1028700</wp:posOffset>
                </wp:positionH>
                <wp:positionV relativeFrom="paragraph">
                  <wp:posOffset>6926580</wp:posOffset>
                </wp:positionV>
                <wp:extent cx="3630930" cy="316230"/>
                <wp:effectExtent l="0" t="0" r="7620" b="762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QUE PARA OBTENER EL TÍTULO DE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&lt;&lt;INDICAR TÍTULO/GRADO QUE OBTIENE&gt;&gt;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F29DE" id="Text Box 23" o:spid="_x0000_s1029" type="#_x0000_t202" style="position:absolute;left:0;text-align:left;margin-left:81pt;margin-top:545.4pt;width:285.9pt;height:24.9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</w:rPr>
                        <w:t>QUE PARA OBTENER EL TÍTULO DE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&lt;&lt;INDICAR TÍTULO/GRADO QUE OBTIENE&gt;&gt;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1664F05" wp14:editId="0CF24AC9">
                <wp:simplePos x="0" y="0"/>
                <wp:positionH relativeFrom="column">
                  <wp:posOffset>914400</wp:posOffset>
                </wp:positionH>
                <wp:positionV relativeFrom="paragraph">
                  <wp:posOffset>7368540</wp:posOffset>
                </wp:positionV>
                <wp:extent cx="3826510" cy="621030"/>
                <wp:effectExtent l="0" t="0" r="2540" b="762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PRESENTA</w:t>
                            </w:r>
                          </w:p>
                          <w:p w:rsidR="00524C29" w:rsidRPr="00BE011B" w:rsidRDefault="00524C29" w:rsidP="00524C2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&lt;&lt;NOMBRE(S) APELLIDOS DEL SUSTENTANTE/S&gt;&gt;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4F05" id="Text Box 24" o:spid="_x0000_s1030" type="#_x0000_t202" style="position:absolute;left:0;text-align:left;margin-left:1in;margin-top:580.2pt;width:301.3pt;height:48.9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PRESENTA</w:t>
                      </w:r>
                    </w:p>
                    <w:p w:rsidR="00524C29" w:rsidRPr="00BE011B" w:rsidRDefault="00524C29" w:rsidP="00524C29">
                      <w:pPr>
                        <w:widowControl w:val="0"/>
                        <w:jc w:val="center"/>
                        <w:rPr>
                          <w:sz w:val="16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&lt;&lt;NOMBRE(S) APELLIDOS DEL SUSTENTANTE/S&gt;&gt;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62BBDF0" wp14:editId="17226D84">
                <wp:simplePos x="0" y="0"/>
                <wp:positionH relativeFrom="column">
                  <wp:posOffset>878840</wp:posOffset>
                </wp:positionH>
                <wp:positionV relativeFrom="paragraph">
                  <wp:posOffset>7943850</wp:posOffset>
                </wp:positionV>
                <wp:extent cx="3750310" cy="869315"/>
                <wp:effectExtent l="0" t="0" r="2540" b="698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ASESOR DE TESIS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ASESOR&gt;&gt;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COASESOR DE TESIS (opcional)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COASESOR&gt;&gt;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&lt;&lt;INSTITUCIÓN DE ADSCRIPCIÓN SÓLO SI ES EXTERNO&gt;&gt;</w:t>
                            </w:r>
                            <w:r w:rsidRPr="00794BC2">
                              <w:rPr>
                                <w:rFonts w:ascii="Calibri" w:hAnsi="Calibr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BBDF0" id="Text Box 25" o:spid="_x0000_s1031" type="#_x0000_t202" style="position:absolute;left:0;text-align:left;margin-left:69.2pt;margin-top:625.5pt;width:295.3pt;height:68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ASESOR DE TESIS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ASESOR&gt;&gt;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COASESOR DE TESIS (opcional)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COASESOR&gt;&gt;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&lt;&lt;INSTITUCIÓN DE ADSCRIPCIÓN SÓLO SI ES EXTERNO&gt;&gt;</w:t>
                      </w:r>
                      <w:r w:rsidRPr="00794BC2">
                        <w:rPr>
                          <w:rFonts w:ascii="Calibri" w:hAnsi="Calibri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ED025D1" wp14:editId="324773A1">
                <wp:simplePos x="0" y="0"/>
                <wp:positionH relativeFrom="column">
                  <wp:posOffset>3166745</wp:posOffset>
                </wp:positionH>
                <wp:positionV relativeFrom="paragraph">
                  <wp:posOffset>8793480</wp:posOffset>
                </wp:positionV>
                <wp:extent cx="1892935" cy="351692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FECHA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SAHUAYO, MICH. A &lt;&lt;MES Y AÑO 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25D1" id="Text Box 26" o:spid="_x0000_s1032" type="#_x0000_t202" style="position:absolute;left:0;text-align:left;margin-left:249.35pt;margin-top:692.4pt;width:149.05pt;height:27.7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FECHA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SAHUAYO, MICH. A &lt;&lt;MES Y AÑO &gt;&gt;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040FE97" wp14:editId="0873D095">
                <wp:simplePos x="0" y="0"/>
                <wp:positionH relativeFrom="column">
                  <wp:posOffset>838199</wp:posOffset>
                </wp:positionH>
                <wp:positionV relativeFrom="paragraph">
                  <wp:posOffset>937846</wp:posOffset>
                </wp:positionV>
                <wp:extent cx="3745523" cy="398145"/>
                <wp:effectExtent l="0" t="0" r="7620" b="1905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523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97" w:rsidRPr="00BE011B" w:rsidRDefault="00FF4297" w:rsidP="00FF429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NOMBRE DE LA TRAYECTORIA</w:t>
                            </w: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FE97" id="_x0000_s1033" type="#_x0000_t202" style="position:absolute;left:0;text-align:left;margin-left:66pt;margin-top:73.85pt;width:294.9pt;height:31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" filled="f" fillcolor="blue" stroked="f" strokeweight="2pt">
                <v:textbox inset="2.88pt,2.88pt,2.88pt,2.88pt">
                  <w:txbxContent>
                    <w:p w:rsidR="00FF4297" w:rsidRPr="00BE011B" w:rsidRDefault="00FF4297" w:rsidP="00FF4297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</w:t>
                      </w:r>
                      <w:r>
                        <w:rPr>
                          <w:b/>
                          <w:bCs/>
                          <w:sz w:val="14"/>
                          <w:szCs w:val="18"/>
                        </w:rPr>
                        <w:t>NOMBRE DE LA TRAYECTORIA</w:t>
                      </w: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E15A2FE" wp14:editId="7F1AD352">
                <wp:simplePos x="0" y="0"/>
                <wp:positionH relativeFrom="column">
                  <wp:posOffset>833755</wp:posOffset>
                </wp:positionH>
                <wp:positionV relativeFrom="paragraph">
                  <wp:posOffset>1340632</wp:posOffset>
                </wp:positionV>
                <wp:extent cx="3845560" cy="398145"/>
                <wp:effectExtent l="0" t="0" r="254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97" w:rsidRPr="00BE011B" w:rsidRDefault="00FF4297" w:rsidP="00FF429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BE011B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&lt;&lt;TÍTULO DEL TRABAJO ACADÉMICO&gt;&gt;</w:t>
                            </w:r>
                            <w:r w:rsidRPr="00BE011B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A2FE" id="_x0000_s1034" type="#_x0000_t202" style="position:absolute;left:0;text-align:left;margin-left:65.65pt;margin-top:105.55pt;width:302.8pt;height:31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" filled="f" fillcolor="blue" stroked="f" strokeweight="2pt">
                <v:textbox inset="2.88pt,2.88pt,2.88pt,2.88pt">
                  <w:txbxContent>
                    <w:p w:rsidR="00FF4297" w:rsidRPr="00BE011B" w:rsidRDefault="00FF4297" w:rsidP="00FF4297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BE011B">
                        <w:rPr>
                          <w:b/>
                          <w:bCs/>
                          <w:sz w:val="14"/>
                          <w:szCs w:val="18"/>
                        </w:rPr>
                        <w:t>&lt;&lt;TÍTULO DEL TRABAJO ACADÉMICO&gt;&gt;</w:t>
                      </w:r>
                      <w:r w:rsidRPr="00BE011B">
                        <w:rPr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29E3F4" wp14:editId="391AE886">
                <wp:simplePos x="0" y="0"/>
                <wp:positionH relativeFrom="column">
                  <wp:posOffset>1061085</wp:posOffset>
                </wp:positionH>
                <wp:positionV relativeFrom="paragraph">
                  <wp:posOffset>1812681</wp:posOffset>
                </wp:positionV>
                <wp:extent cx="3315970" cy="19812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97" w:rsidRPr="00794BC2" w:rsidRDefault="00FF4297" w:rsidP="00FF4297">
                            <w:pPr>
                              <w:widowControl w:val="0"/>
                              <w:jc w:val="center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sz w:val="14"/>
                                <w:szCs w:val="18"/>
                              </w:rPr>
                              <w:t>&lt;&lt;INDICAR MODALIDAD 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E3F4" id="_x0000_s1035" type="#_x0000_t202" style="position:absolute;left:0;text-align:left;margin-left:83.55pt;margin-top:142.75pt;width:261.1pt;height:15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" filled="f" fillcolor="blue" stroked="f" strokeweight="2pt">
                <v:textbox inset="2.88pt,2.88pt,2.88pt,2.88pt">
                  <w:txbxContent>
                    <w:p w:rsidR="00FF4297" w:rsidRPr="00794BC2" w:rsidRDefault="00FF4297" w:rsidP="00FF4297">
                      <w:pPr>
                        <w:widowControl w:val="0"/>
                        <w:jc w:val="center"/>
                        <w:rPr>
                          <w:b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sz w:val="14"/>
                          <w:szCs w:val="18"/>
                        </w:rPr>
                        <w:t>&lt;&lt;INDICAR MODALIDAD &gt;&gt;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8573133" wp14:editId="2407472C">
                <wp:simplePos x="0" y="0"/>
                <wp:positionH relativeFrom="column">
                  <wp:posOffset>894715</wp:posOffset>
                </wp:positionH>
                <wp:positionV relativeFrom="paragraph">
                  <wp:posOffset>2148693</wp:posOffset>
                </wp:positionV>
                <wp:extent cx="3630930" cy="316230"/>
                <wp:effectExtent l="0" t="0" r="7620" b="762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97" w:rsidRPr="00794BC2" w:rsidRDefault="00FF4297" w:rsidP="00FF4297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</w:rPr>
                              <w:t>QUE PARA OBTENER EL TÍTULO DE</w:t>
                            </w:r>
                          </w:p>
                          <w:p w:rsidR="00FF4297" w:rsidRPr="00794BC2" w:rsidRDefault="00FF4297" w:rsidP="00FF4297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&lt;&lt;INDICAR TÍTULO/GRADO QUE OBTIENE&gt;&gt;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3133" id="_x0000_s1036" type="#_x0000_t202" style="position:absolute;left:0;text-align:left;margin-left:70.45pt;margin-top:169.2pt;width:285.9pt;height:24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" filled="f" fillcolor="blue" stroked="f" strokeweight="2pt">
                <v:textbox inset="2.88pt,2.88pt,2.88pt,2.88pt">
                  <w:txbxContent>
                    <w:p w:rsidR="00FF4297" w:rsidRPr="00794BC2" w:rsidRDefault="00FF4297" w:rsidP="00FF4297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</w:rPr>
                        <w:t>QUE PARA OBTENER EL TÍTULO DE</w:t>
                      </w:r>
                    </w:p>
                    <w:p w:rsidR="00FF4297" w:rsidRPr="00794BC2" w:rsidRDefault="00FF4297" w:rsidP="00FF4297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&lt;&lt;INDICAR TÍTULO/GRADO QUE OBTIENE&gt;&gt;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6422E10" wp14:editId="73EDF5CC">
                <wp:simplePos x="0" y="0"/>
                <wp:positionH relativeFrom="column">
                  <wp:posOffset>801370</wp:posOffset>
                </wp:positionH>
                <wp:positionV relativeFrom="paragraph">
                  <wp:posOffset>2660162</wp:posOffset>
                </wp:positionV>
                <wp:extent cx="3826510" cy="621030"/>
                <wp:effectExtent l="0" t="0" r="2540" b="762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51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PRESENTA</w:t>
                            </w:r>
                          </w:p>
                          <w:p w:rsidR="00524C29" w:rsidRPr="00BE011B" w:rsidRDefault="00524C29" w:rsidP="00524C2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&lt;&lt;NOMBRE(S) APELLIDOS DEL SUSTENTANTE/S&gt;&gt;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2E10" id="_x0000_s1037" type="#_x0000_t202" style="position:absolute;left:0;text-align:left;margin-left:63.1pt;margin-top:209.45pt;width:301.3pt;height:48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PRESENTA</w:t>
                      </w:r>
                    </w:p>
                    <w:p w:rsidR="00524C29" w:rsidRPr="00BE011B" w:rsidRDefault="00524C29" w:rsidP="00524C29">
                      <w:pPr>
                        <w:widowControl w:val="0"/>
                        <w:jc w:val="center"/>
                        <w:rPr>
                          <w:sz w:val="16"/>
                          <w:szCs w:val="18"/>
                        </w:rPr>
                      </w:pPr>
                      <w:bookmarkStart w:id="1" w:name="_GoBack"/>
                      <w:bookmarkEnd w:id="1"/>
                      <w:r w:rsidRPr="00794BC2">
                        <w:rPr>
                          <w:sz w:val="14"/>
                          <w:szCs w:val="18"/>
                        </w:rPr>
                        <w:t xml:space="preserve">&lt;&lt;NOMBRE(S) APELLIDOS DEL SUSTENTANTE/S&gt;&gt;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AFB9916" wp14:editId="712C8BC6">
                <wp:simplePos x="0" y="0"/>
                <wp:positionH relativeFrom="column">
                  <wp:posOffset>878205</wp:posOffset>
                </wp:positionH>
                <wp:positionV relativeFrom="paragraph">
                  <wp:posOffset>3264047</wp:posOffset>
                </wp:positionV>
                <wp:extent cx="3750310" cy="869315"/>
                <wp:effectExtent l="0" t="0" r="2540" b="6985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ASESOR DE TESIS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ASESOR&gt;&gt;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COASESOR DE TESIS (opcional)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&lt;&lt;NOMBRE(S) APELLIDOS DEL COASESOR&gt;&gt;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&lt;&lt;INSTITUCIÓN DE ADSCRIPCIÓN SÓLO SI ES EXTERNO&gt;&gt;</w:t>
                            </w:r>
                            <w:r w:rsidRPr="00794BC2">
                              <w:rPr>
                                <w:rFonts w:ascii="Calibri" w:hAnsi="Calibri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9916" id="_x0000_s1038" type="#_x0000_t202" style="position:absolute;left:0;text-align:left;margin-left:69.15pt;margin-top:257pt;width:295.3pt;height:68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ASESOR DE TESIS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ASESOR&gt;&gt;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COASESOR DE TESIS (opcional)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&lt;&lt;NOMBRE(S) APELLIDOS DEL COASESOR&gt;&gt;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&lt;&lt;INSTITUCIÓN DE ADSCRIPCIÓN SÓLO SI ES EXTERNO&gt;&gt;</w:t>
                      </w:r>
                      <w:r w:rsidRPr="00794BC2">
                        <w:rPr>
                          <w:rFonts w:ascii="Calibri" w:hAnsi="Calibri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4C2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4FB2044" wp14:editId="4111BBED">
                <wp:simplePos x="0" y="0"/>
                <wp:positionH relativeFrom="column">
                  <wp:posOffset>2789555</wp:posOffset>
                </wp:positionH>
                <wp:positionV relativeFrom="paragraph">
                  <wp:posOffset>4131798</wp:posOffset>
                </wp:positionV>
                <wp:extent cx="1892935" cy="351692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C29" w:rsidRPr="00794BC2" w:rsidRDefault="00524C29" w:rsidP="00524C29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</w:pPr>
                            <w:r w:rsidRPr="00794BC2">
                              <w:rPr>
                                <w:b/>
                                <w:bCs/>
                                <w:sz w:val="14"/>
                                <w:szCs w:val="18"/>
                                <w:lang w:val="es-ES_tradnl"/>
                              </w:rPr>
                              <w:t>FECHA</w:t>
                            </w:r>
                          </w:p>
                          <w:p w:rsidR="00524C29" w:rsidRPr="00794BC2" w:rsidRDefault="00524C29" w:rsidP="00524C29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 xml:space="preserve">SAHUAYO, MICH. A &lt;&lt;MES Y AÑO &gt;&gt;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2044" id="_x0000_s1039" type="#_x0000_t202" style="position:absolute;left:0;text-align:left;margin-left:219.65pt;margin-top:325.35pt;width:149.05pt;height:27.7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" filled="f" fillcolor="blue" stroked="f" strokeweight="2pt">
                <v:textbox inset="2.88pt,2.88pt,2.88pt,2.88pt">
                  <w:txbxContent>
                    <w:p w:rsidR="00524C29" w:rsidRPr="00794BC2" w:rsidRDefault="00524C29" w:rsidP="00524C29">
                      <w:pPr>
                        <w:widowControl w:val="0"/>
                        <w:spacing w:line="276" w:lineRule="auto"/>
                        <w:jc w:val="center"/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</w:pPr>
                      <w:r w:rsidRPr="00794BC2">
                        <w:rPr>
                          <w:b/>
                          <w:bCs/>
                          <w:sz w:val="14"/>
                          <w:szCs w:val="18"/>
                          <w:lang w:val="es-ES_tradnl"/>
                        </w:rPr>
                        <w:t>FECHA</w:t>
                      </w:r>
                    </w:p>
                    <w:p w:rsidR="00524C29" w:rsidRPr="00794BC2" w:rsidRDefault="00524C29" w:rsidP="00524C29">
                      <w:pPr>
                        <w:widowControl w:val="0"/>
                        <w:jc w:val="center"/>
                        <w:rPr>
                          <w:sz w:val="14"/>
                          <w:szCs w:val="18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 xml:space="preserve">SAHUAYO, MICH. A &lt;&lt;MES Y AÑO &gt;&gt; </w:t>
                      </w:r>
                    </w:p>
                  </w:txbxContent>
                </v:textbox>
              </v:shape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9144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9D" w:rsidRDefault="0003159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430.65pt;margin-top:216.2pt;width:68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" filled="f" stroked="f">
                <v:textbox>
                  <w:txbxContent>
                    <w:p w:rsidR="0003159D" w:rsidRDefault="0003159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 frontal</w:t>
                      </w:r>
                    </w:p>
                  </w:txbxContent>
                </v:textbox>
              </v:shape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0" b="0"/>
                <wp:wrapNone/>
                <wp:docPr id="6" name="Rectangle 16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6839" id="Rectangle 16" o:spid="_x0000_s1026" alt="Water droplets" style="position:absolute;margin-left:41.25pt;margin-top:21.9pt;width:345.6pt;height:34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" filled="f">
                <v:fill recolor="t" rotate="t" type="tile"/>
              </v:rect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0" b="0"/>
                <wp:wrapNone/>
                <wp:docPr id="5" name="Rectangle 17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7215" id="Rectangle 17" o:spid="_x0000_s1026" alt="Water droplets" style="position:absolute;margin-left:29.25pt;margin-top:403.65pt;width:381.75pt;height:3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" filled="f">
                <v:fill recolor="t" rotate="t" type="tile"/>
              </v:rect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33399"/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333399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524C29" w:rsidRDefault="00524C29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03159D" w:rsidRPr="00524C29" w:rsidRDefault="00524C29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794BC2">
                              <w:rPr>
                                <w:sz w:val="14"/>
                                <w:szCs w:val="18"/>
                              </w:rPr>
                              <w:t>NOMBRE(S) APELLIDOS DEL SUSTENTANTE/S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412.65pt;margin-top:402.55pt;width:21.6pt;height:3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" filled="f" fillcolor="#339">
                <v:fill color2="#cff" rotate="t" focus="50%" type="gradient"/>
                <v:textbox style="layout-flow:vertical;mso-layout-flow-alt:bottom-to-top" inset="0,0,0,0">
                  <w:txbxContent>
                    <w:p w:rsidR="00524C29" w:rsidRDefault="00524C29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</w:p>
                    <w:p w:rsidR="0003159D" w:rsidRPr="00524C29" w:rsidRDefault="00524C29">
                      <w:pPr>
                        <w:jc w:val="center"/>
                        <w:rPr>
                          <w:b/>
                          <w:bCs/>
                          <w:color w:val="333399"/>
                          <w:sz w:val="24"/>
                          <w:szCs w:val="24"/>
                        </w:rPr>
                      </w:pPr>
                      <w:r w:rsidRPr="00794BC2">
                        <w:rPr>
                          <w:sz w:val="14"/>
                          <w:szCs w:val="18"/>
                        </w:rPr>
                        <w:t>NOMBRE(S) APELLIDOS DEL SUSTENTANTE/S</w:t>
                      </w:r>
                    </w:p>
                  </w:txbxContent>
                </v:textbox>
              </v:shape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000080"/>
                                  </a:gs>
                                  <a:gs pos="50000">
                                    <a:srgbClr val="CCFFFF"/>
                                  </a:gs>
                                  <a:gs pos="100000">
                                    <a:srgbClr val="00008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524C29" w:rsidRDefault="00524C29" w:rsidP="00524C2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159D" w:rsidRPr="00524C29" w:rsidRDefault="00524C29" w:rsidP="00524C29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24C29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&lt;&lt;NOMBRE DE LA TRAYECTORIA&gt;&gt;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5.35pt;margin-top:402.55pt;width:21.6pt;height:3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" filled="f" fillcolor="navy">
                <v:fill color2="#cff" rotate="t" focus="50%" type="gradient"/>
                <v:textbox style="layout-flow:vertical;mso-layout-flow-alt:bottom-to-top" inset="0,0,0,0">
                  <w:txbxContent>
                    <w:p w:rsidR="00524C29" w:rsidRDefault="00524C29" w:rsidP="00524C29">
                      <w:pPr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159D" w:rsidRPr="00524C29" w:rsidRDefault="00524C29" w:rsidP="00524C29">
                      <w:pPr>
                        <w:jc w:val="center"/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24C29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>&lt;&lt;NOMBRE DE LA TRAYECTORIA&gt;&gt;</w:t>
                      </w:r>
                    </w:p>
                  </w:txbxContent>
                </v:textbox>
              </v:shape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9D" w:rsidRDefault="0003159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 trasera y bordes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466.65pt;margin-top:513.2pt;width:68.4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iauAIAAMA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AFfZia&#10;uAIAAMA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03159D" w:rsidRDefault="0003159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 trasera y bordes</w:t>
                      </w:r>
                    </w:p>
                  </w:txbxContent>
                </v:textbox>
              </v:shape>
            </w:pict>
          </mc:Fallback>
        </mc:AlternateContent>
      </w:r>
      <w:r w:rsidR="00DA1C2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9D" w:rsidRDefault="0003159D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193.05pt;margin-top:-35.8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LP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" filled="f" stroked="f">
                <v:textbox>
                  <w:txbxContent>
                    <w:p w:rsidR="0003159D" w:rsidRDefault="0003159D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 frontal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59D" w:rsidSect="0003159D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1"/>
    <w:rsid w:val="0003159D"/>
    <w:rsid w:val="000F4E38"/>
    <w:rsid w:val="00524C29"/>
    <w:rsid w:val="005E110A"/>
    <w:rsid w:val="006350E7"/>
    <w:rsid w:val="006C1E86"/>
    <w:rsid w:val="00D87449"/>
    <w:rsid w:val="00DA1C21"/>
    <w:rsid w:val="00EA2D00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604F0D5D-9A0B-49CB-97EE-4AFDAC5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97"/>
    <w:rPr>
      <w:color w:val="000000"/>
      <w:kern w:val="28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color w:val="auto"/>
      <w:kern w:val="0"/>
      <w:sz w:val="52"/>
      <w:szCs w:val="52"/>
      <w:lang w:val="en-US" w:eastAsia="es-ES" w:bidi="hi-IN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color w:val="auto"/>
      <w:kern w:val="0"/>
      <w:sz w:val="52"/>
      <w:szCs w:val="52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color w:val="auto"/>
      <w:kern w:val="0"/>
      <w:sz w:val="96"/>
      <w:szCs w:val="96"/>
      <w:lang w:val="en-US" w:eastAsia="es-ES" w:bidi="hi-IN"/>
    </w:rPr>
  </w:style>
  <w:style w:type="paragraph" w:styleId="Textoindependiente2">
    <w:name w:val="Body Text 2"/>
    <w:basedOn w:val="Normal"/>
    <w:pPr>
      <w:jc w:val="center"/>
    </w:pPr>
    <w:rPr>
      <w:i/>
      <w:color w:val="auto"/>
      <w:kern w:val="0"/>
      <w:sz w:val="52"/>
      <w:szCs w:val="52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23YOSOYUCEMICH-SPLAN\AppData\Roaming\Microsoft\Plantillas\Car&#225;tula%20de%20CD%20(dise&#241;o%20de%20entrenamien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12EE6-387D-4A4C-ABCD-E65756955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Carátula de CD (diseño de entrenamiento)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#YOSOYUCEMICH-SPLAN</dc:creator>
  <cp:keywords/>
  <dc:description/>
  <cp:lastModifiedBy>#YOSOYUCEMICH-SPLAN</cp:lastModifiedBy>
  <cp:revision>3</cp:revision>
  <cp:lastPrinted>2001-05-19T01:00:00Z</cp:lastPrinted>
  <dcterms:created xsi:type="dcterms:W3CDTF">2021-01-27T19:37:00Z</dcterms:created>
  <dcterms:modified xsi:type="dcterms:W3CDTF">2021-01-27T21:22:00Z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TC010427443082</vt:lpwstr>
  </property>
</Properties>
</file>