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25" w:rsidRDefault="005F6414">
      <w:pPr>
        <w:rPr>
          <w:lang w:val="es-ES"/>
        </w:rPr>
      </w:pPr>
      <w:bookmarkStart w:id="0" w:name="_GoBack"/>
      <w:bookmarkEnd w:id="0"/>
      <w:r w:rsidRPr="00794BC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88A9A" wp14:editId="7D5A084A">
                <wp:simplePos x="0" y="0"/>
                <wp:positionH relativeFrom="column">
                  <wp:posOffset>1612900</wp:posOffset>
                </wp:positionH>
                <wp:positionV relativeFrom="paragraph">
                  <wp:posOffset>-436034</wp:posOffset>
                </wp:positionV>
                <wp:extent cx="2315634" cy="982134"/>
                <wp:effectExtent l="0" t="0" r="0" b="0"/>
                <wp:wrapNone/>
                <wp:docPr id="23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5634" cy="98213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414" w:rsidRPr="00851ADA" w:rsidRDefault="005F6414" w:rsidP="005F64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51ADA"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&lt;&lt;NOMBRE DE LA TRAYECTORIA&gt;&gt;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0596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88A9A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margin-left:127pt;margin-top:-34.35pt;width:182.35pt;height:7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" filled="f" stroked="f">
                <v:stroke joinstyle="round"/>
                <o:lock v:ext="edit" shapetype="t"/>
                <v:textbox>
                  <w:txbxContent>
                    <w:p w:rsidR="005F6414" w:rsidRPr="00851ADA" w:rsidRDefault="005F6414" w:rsidP="005F64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851ADA">
                        <w:rPr>
                          <w:b/>
                          <w:color w:val="000000" w:themeColor="text1"/>
                          <w:sz w:val="16"/>
                          <w:szCs w:val="18"/>
                        </w:rPr>
                        <w:t>&lt;&lt;NOMBRE DE LA TRAYECTORIA&gt;&gt;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49BA471" wp14:editId="22006D60">
                <wp:simplePos x="0" y="0"/>
                <wp:positionH relativeFrom="column">
                  <wp:posOffset>855345</wp:posOffset>
                </wp:positionH>
                <wp:positionV relativeFrom="paragraph">
                  <wp:posOffset>2364105</wp:posOffset>
                </wp:positionV>
                <wp:extent cx="3826510" cy="621030"/>
                <wp:effectExtent l="0" t="1905" r="4445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70EE" w:rsidRPr="00794BC2" w:rsidRDefault="004F70EE" w:rsidP="004F70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PRESENTA</w:t>
                            </w:r>
                          </w:p>
                          <w:p w:rsidR="004F70EE" w:rsidRPr="00BE011B" w:rsidRDefault="004F70EE" w:rsidP="004F70EE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&lt;&lt;NOMBRE(S) APELLIDOS DEL SUSTENTANTE/S&gt;&gt;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A471" id="Text Box 24" o:spid="_x0000_s1027" type="#_x0000_t202" style="position:absolute;margin-left:67.35pt;margin-top:186.15pt;width:301.3pt;height:48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" filled="f" fillcolor="blue" stroked="f" strokeweight="2pt">
                <v:textbox inset="2.88pt,2.88pt,2.88pt,2.88pt">
                  <w:txbxContent>
                    <w:p w:rsidR="004F70EE" w:rsidRPr="00794BC2" w:rsidRDefault="004F70EE" w:rsidP="004F70EE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PRESENTA</w:t>
                      </w:r>
                    </w:p>
                    <w:p w:rsidR="004F70EE" w:rsidRPr="00BE011B" w:rsidRDefault="004F70EE" w:rsidP="004F70EE">
                      <w:pPr>
                        <w:widowControl w:val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&lt;&lt;NOMBRE(S) APELLIDOS DEL SUSTENTANTE/S&gt;&gt; 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570CC0D" wp14:editId="5350CFD6">
                <wp:simplePos x="0" y="0"/>
                <wp:positionH relativeFrom="column">
                  <wp:posOffset>1059815</wp:posOffset>
                </wp:positionH>
                <wp:positionV relativeFrom="paragraph">
                  <wp:posOffset>2807335</wp:posOffset>
                </wp:positionV>
                <wp:extent cx="3416935" cy="869315"/>
                <wp:effectExtent l="2540" t="0" r="0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70EE" w:rsidRPr="00794BC2" w:rsidRDefault="004F70EE" w:rsidP="004F70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ASESOR DE TESIS</w:t>
                            </w:r>
                          </w:p>
                          <w:p w:rsidR="004F70EE" w:rsidRPr="00794BC2" w:rsidRDefault="004F70EE" w:rsidP="004F70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&lt;&lt;NOMBRE(S) APELLIDOS DEL ASESOR&gt;&gt;</w:t>
                            </w:r>
                          </w:p>
                          <w:p w:rsidR="004F70EE" w:rsidRPr="00794BC2" w:rsidRDefault="004F70EE" w:rsidP="004F70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COASESOR DE TESIS (opcional)</w:t>
                            </w:r>
                          </w:p>
                          <w:p w:rsidR="004F70EE" w:rsidRPr="00794BC2" w:rsidRDefault="004F70EE" w:rsidP="004F70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&lt;&lt;NOMBRE(S) APELLIDOS DEL COASESOR&gt;&gt;</w:t>
                            </w:r>
                          </w:p>
                          <w:p w:rsidR="00794BC2" w:rsidRDefault="004F70EE" w:rsidP="004F70E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&lt;&lt;INSTITUCIÓN DE ADSCRIPCIÓN SÓLO </w:t>
                            </w:r>
                          </w:p>
                          <w:p w:rsidR="004F70EE" w:rsidRPr="00794BC2" w:rsidRDefault="004F70EE" w:rsidP="004F70E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SI ES EXTERNO&gt;&gt;</w:t>
                            </w:r>
                            <w:r w:rsidRPr="00794BC2">
                              <w:rPr>
                                <w:rFonts w:ascii="Calibri" w:hAnsi="Calibri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CC0D" id="Text Box 25" o:spid="_x0000_s1028" type="#_x0000_t202" style="position:absolute;margin-left:83.45pt;margin-top:221.05pt;width:269.05pt;height:68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" filled="f" fillcolor="blue" stroked="f" strokeweight="2pt">
                <v:textbox inset="2.88pt,2.88pt,2.88pt,2.88pt">
                  <w:txbxContent>
                    <w:p w:rsidR="004F70EE" w:rsidRPr="00794BC2" w:rsidRDefault="004F70EE" w:rsidP="004F70EE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ASESOR DE TESIS</w:t>
                      </w:r>
                    </w:p>
                    <w:p w:rsidR="004F70EE" w:rsidRPr="00794BC2" w:rsidRDefault="004F70EE" w:rsidP="004F70EE">
                      <w:pPr>
                        <w:widowControl w:val="0"/>
                        <w:spacing w:line="276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&lt;&lt;NOMBRE(S) APELLIDOS DEL ASESOR&gt;&gt;</w:t>
                      </w:r>
                    </w:p>
                    <w:p w:rsidR="004F70EE" w:rsidRPr="00794BC2" w:rsidRDefault="004F70EE" w:rsidP="004F70EE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COASESOR DE TESIS (opcional)</w:t>
                      </w:r>
                    </w:p>
                    <w:p w:rsidR="004F70EE" w:rsidRPr="00794BC2" w:rsidRDefault="004F70EE" w:rsidP="004F70EE">
                      <w:pPr>
                        <w:widowControl w:val="0"/>
                        <w:spacing w:line="276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&lt;&lt;NOMBRE(S) APELLIDOS DEL COASESOR&gt;&gt;</w:t>
                      </w:r>
                    </w:p>
                    <w:p w:rsidR="00794BC2" w:rsidRDefault="004F70EE" w:rsidP="004F70EE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&lt;&lt;INSTITUCIÓN DE ADSCRIPCIÓN SÓLO </w:t>
                      </w:r>
                    </w:p>
                    <w:p w:rsidR="004F70EE" w:rsidRPr="00794BC2" w:rsidRDefault="004F70EE" w:rsidP="004F70EE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SI ES EXTERNO&gt;&gt;</w:t>
                      </w:r>
                      <w:r w:rsidRPr="00794BC2">
                        <w:rPr>
                          <w:rFonts w:ascii="Calibri" w:hAnsi="Calibri"/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E4218A9" wp14:editId="28B8F605">
                <wp:simplePos x="0" y="0"/>
                <wp:positionH relativeFrom="column">
                  <wp:posOffset>949325</wp:posOffset>
                </wp:positionH>
                <wp:positionV relativeFrom="paragraph">
                  <wp:posOffset>526415</wp:posOffset>
                </wp:positionV>
                <wp:extent cx="3630930" cy="316230"/>
                <wp:effectExtent l="0" t="2540" r="127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70EE" w:rsidRPr="00794BC2" w:rsidRDefault="004F70EE" w:rsidP="004F70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QUE PARA OBTENER EL TÍTULO DE</w:t>
                            </w:r>
                          </w:p>
                          <w:p w:rsidR="004F70EE" w:rsidRPr="00794BC2" w:rsidRDefault="004F70EE" w:rsidP="004F70E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&lt;&lt;INDICAR TÍTULO/GRADO QUE OBTIENE&gt;&gt;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18A9" id="Text Box 23" o:spid="_x0000_s1029" type="#_x0000_t202" style="position:absolute;margin-left:74.75pt;margin-top:41.45pt;width:285.9pt;height:24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" filled="f" fillcolor="blue" stroked="f" strokeweight="2pt">
                <v:textbox inset="2.88pt,2.88pt,2.88pt,2.88pt">
                  <w:txbxContent>
                    <w:p w:rsidR="004F70EE" w:rsidRPr="00794BC2" w:rsidRDefault="004F70EE" w:rsidP="004F70EE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</w:rPr>
                        <w:t>QUE PARA OBTENER EL TÍTULO DE</w:t>
                      </w:r>
                    </w:p>
                    <w:p w:rsidR="004F70EE" w:rsidRPr="00794BC2" w:rsidRDefault="004F70EE" w:rsidP="004F70EE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&lt;&lt;INDICAR TÍTULO/GRADO QUE OBTIENE&gt;&gt;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</w:rPr>
        <w:drawing>
          <wp:anchor distT="0" distB="0" distL="114300" distR="114300" simplePos="0" relativeHeight="251666432" behindDoc="0" locked="0" layoutInCell="1" allowOverlap="1" wp14:anchorId="5AC2E380" wp14:editId="019E7C7F">
            <wp:simplePos x="0" y="0"/>
            <wp:positionH relativeFrom="column">
              <wp:posOffset>838835</wp:posOffset>
            </wp:positionH>
            <wp:positionV relativeFrom="paragraph">
              <wp:posOffset>1111250</wp:posOffset>
            </wp:positionV>
            <wp:extent cx="1125220" cy="1121410"/>
            <wp:effectExtent l="0" t="0" r="0" b="2540"/>
            <wp:wrapNone/>
            <wp:docPr id="21" name="Imagen 21" descr="D:\Users\UCEM-DSE\Documents\Logos\logo UCEM INSTITUCIONAL CO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UCEM-DSE\Documents\Logos\logo UCEM INSTITUCIONAL COM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2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1AC331" wp14:editId="75BF0B56">
                <wp:simplePos x="0" y="0"/>
                <wp:positionH relativeFrom="column">
                  <wp:posOffset>3549015</wp:posOffset>
                </wp:positionH>
                <wp:positionV relativeFrom="paragraph">
                  <wp:posOffset>1313180</wp:posOffset>
                </wp:positionV>
                <wp:extent cx="1218565" cy="494665"/>
                <wp:effectExtent l="0" t="0" r="4445" b="190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70EE" w:rsidRPr="00794BC2" w:rsidRDefault="004F70EE" w:rsidP="004F70E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FECHA</w:t>
                            </w:r>
                          </w:p>
                          <w:p w:rsidR="00BE011B" w:rsidRPr="00794BC2" w:rsidRDefault="004F70EE" w:rsidP="004F70E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SAHUAYO, MICH. A </w:t>
                            </w:r>
                          </w:p>
                          <w:p w:rsidR="004F70EE" w:rsidRPr="00794BC2" w:rsidRDefault="004F70EE" w:rsidP="004F70E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&lt;&lt;MES Y AÑO &gt;&gt;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C331" id="Text Box 26" o:spid="_x0000_s1030" type="#_x0000_t202" style="position:absolute;margin-left:279.45pt;margin-top:103.4pt;width:95.95pt;height:38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" filled="f" fillcolor="blue" stroked="f" strokeweight="2pt">
                <v:textbox inset="2.88pt,2.88pt,2.88pt,2.88pt">
                  <w:txbxContent>
                    <w:p w:rsidR="004F70EE" w:rsidRPr="00794BC2" w:rsidRDefault="004F70EE" w:rsidP="004F70EE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FECHA</w:t>
                      </w:r>
                    </w:p>
                    <w:p w:rsidR="00BE011B" w:rsidRPr="00794BC2" w:rsidRDefault="004F70EE" w:rsidP="004F70EE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SAHUAYO, MICH. A </w:t>
                      </w:r>
                    </w:p>
                    <w:p w:rsidR="004F70EE" w:rsidRPr="00794BC2" w:rsidRDefault="004F70EE" w:rsidP="004F70EE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&lt;&lt;MES Y AÑO &gt;&gt; 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D22D40F" wp14:editId="7C2E19FD">
                <wp:simplePos x="0" y="0"/>
                <wp:positionH relativeFrom="column">
                  <wp:posOffset>1109980</wp:posOffset>
                </wp:positionH>
                <wp:positionV relativeFrom="paragraph">
                  <wp:posOffset>274320</wp:posOffset>
                </wp:positionV>
                <wp:extent cx="3315970" cy="198120"/>
                <wp:effectExtent l="0" t="0" r="3175" b="381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70EE" w:rsidRPr="00794BC2" w:rsidRDefault="004F70EE" w:rsidP="00BE011B">
                            <w:pPr>
                              <w:widowControl w:val="0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b/>
                                <w:sz w:val="14"/>
                                <w:szCs w:val="18"/>
                              </w:rPr>
                              <w:t>&lt;&lt;INDICAR MODALIDAD 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D40F" id="Text Box 22" o:spid="_x0000_s1031" type="#_x0000_t202" style="position:absolute;margin-left:87.4pt;margin-top:21.6pt;width:261.1pt;height:15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" filled="f" fillcolor="blue" stroked="f" strokeweight="2pt">
                <v:textbox inset="2.88pt,2.88pt,2.88pt,2.88pt">
                  <w:txbxContent>
                    <w:p w:rsidR="004F70EE" w:rsidRPr="00794BC2" w:rsidRDefault="004F70EE" w:rsidP="00BE011B">
                      <w:pPr>
                        <w:widowControl w:val="0"/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 w:rsidRPr="00794BC2">
                        <w:rPr>
                          <w:b/>
                          <w:sz w:val="14"/>
                          <w:szCs w:val="18"/>
                        </w:rPr>
                        <w:t>&lt;&lt;INDICAR MODALIDAD &gt;&gt;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FA7F740" wp14:editId="39C4FAF0">
                <wp:simplePos x="0" y="0"/>
                <wp:positionH relativeFrom="column">
                  <wp:posOffset>1287145</wp:posOffset>
                </wp:positionH>
                <wp:positionV relativeFrom="paragraph">
                  <wp:posOffset>-60325</wp:posOffset>
                </wp:positionV>
                <wp:extent cx="2999740" cy="398145"/>
                <wp:effectExtent l="127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6CB" w:rsidRPr="00BE011B" w:rsidRDefault="005506CB" w:rsidP="005506CB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BE011B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&lt;&lt;TÍTULO DEL TRABAJO ACADÉMICO&gt;&gt;</w:t>
                            </w:r>
                            <w:r w:rsidRPr="00BE011B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F740" id="Text Box 19" o:spid="_x0000_s1032" type="#_x0000_t202" style="position:absolute;margin-left:101.35pt;margin-top:-4.75pt;width:236.2pt;height:31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" filled="f" fillcolor="blue" stroked="f" strokeweight="2pt">
                <v:textbox inset="2.88pt,2.88pt,2.88pt,2.88pt">
                  <w:txbxContent>
                    <w:p w:rsidR="005506CB" w:rsidRPr="00BE011B" w:rsidRDefault="005506CB" w:rsidP="005506CB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BE011B">
                        <w:rPr>
                          <w:b/>
                          <w:bCs/>
                          <w:sz w:val="14"/>
                          <w:szCs w:val="18"/>
                        </w:rPr>
                        <w:t>&lt;&lt;TÍTULO DEL TRABAJO ACADÉMICO&gt;&gt;</w:t>
                      </w:r>
                      <w:r w:rsidRPr="00BE011B"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DB94DD" wp14:editId="06EACDA9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19050" t="20320" r="19050" b="1778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F4F8B" id="Oval 2" o:spid="_x0000_s1026" style="position:absolute;margin-left:56.25pt;margin-top:-35.15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" filled="f" strokecolor="#969696" strokeweight="2.25pt"/>
            </w:pict>
          </mc:Fallback>
        </mc:AlternateContent>
      </w:r>
      <w:r w:rsidR="00036D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E08B08" wp14:editId="5942AC6A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19050" t="15240" r="23495" b="1778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36AC5" id="Oval 3" o:spid="_x0000_s1026" style="position:absolute;margin-left:159.75pt;margin-top:67.95pt;width:116.65pt;height:1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" filled="f" strokecolor="#969696" strokeweight="2.25pt"/>
            </w:pict>
          </mc:Fallback>
        </mc:AlternateContent>
      </w:r>
      <w:r w:rsidR="00036D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D37BF" wp14:editId="5AB0810A">
                <wp:simplePos x="0" y="0"/>
                <wp:positionH relativeFrom="column">
                  <wp:posOffset>685800</wp:posOffset>
                </wp:positionH>
                <wp:positionV relativeFrom="paragraph">
                  <wp:posOffset>4611370</wp:posOffset>
                </wp:positionV>
                <wp:extent cx="4114800" cy="4114800"/>
                <wp:effectExtent l="19050" t="20320" r="19050" b="1778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B94FC" id="Oval 13" o:spid="_x0000_s1026" style="position:absolute;margin-left:54pt;margin-top:363.1pt;width:324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" filled="f" strokecolor="#969696" strokeweight="2.25pt"/>
            </w:pict>
          </mc:Fallback>
        </mc:AlternateContent>
      </w:r>
      <w:r w:rsidR="00036D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30C7" wp14:editId="52831B75">
                <wp:simplePos x="0" y="0"/>
                <wp:positionH relativeFrom="column">
                  <wp:posOffset>2000250</wp:posOffset>
                </wp:positionH>
                <wp:positionV relativeFrom="paragraph">
                  <wp:posOffset>5920740</wp:posOffset>
                </wp:positionV>
                <wp:extent cx="1481455" cy="1481455"/>
                <wp:effectExtent l="19050" t="15240" r="23495" b="17780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6E6B3" id="Oval 14" o:spid="_x0000_s1026" style="position:absolute;margin-left:157.5pt;margin-top:466.2pt;width:116.6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" filled="f" strokecolor="#969696" strokeweight="2.25pt"/>
            </w:pict>
          </mc:Fallback>
        </mc:AlternateContent>
      </w: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Pr="00036D25" w:rsidRDefault="00036D25" w:rsidP="00036D25">
      <w:pPr>
        <w:rPr>
          <w:lang w:val="es-ES"/>
        </w:rPr>
      </w:pPr>
    </w:p>
    <w:p w:rsidR="00036D25" w:rsidRDefault="00036D25" w:rsidP="00036D25">
      <w:pPr>
        <w:rPr>
          <w:lang w:val="es-ES"/>
        </w:rPr>
      </w:pPr>
    </w:p>
    <w:p w:rsidR="00036D25" w:rsidRPr="00036D25" w:rsidRDefault="00851ADA" w:rsidP="00036D25">
      <w:pPr>
        <w:rPr>
          <w:lang w:val="es-ES"/>
        </w:rPr>
      </w:pPr>
      <w:r w:rsidRPr="00794BC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7C5BD" wp14:editId="4309DDCB">
                <wp:simplePos x="0" y="0"/>
                <wp:positionH relativeFrom="column">
                  <wp:posOffset>1612688</wp:posOffset>
                </wp:positionH>
                <wp:positionV relativeFrom="paragraph">
                  <wp:posOffset>120861</wp:posOffset>
                </wp:positionV>
                <wp:extent cx="2315634" cy="982134"/>
                <wp:effectExtent l="0" t="0" r="0" b="0"/>
                <wp:wrapNone/>
                <wp:docPr id="1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5634" cy="98213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ADA" w:rsidRPr="00851ADA" w:rsidRDefault="00851ADA" w:rsidP="00851A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51ADA"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&lt;&lt;NOMBRE DE LA TRAYECTORIA&gt;&gt;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0596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C5BD" id="_x0000_s1033" type="#_x0000_t202" style="position:absolute;margin-left:127pt;margin-top:9.5pt;width:182.35pt;height:7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" filled="f" stroked="f">
                <v:stroke joinstyle="round"/>
                <o:lock v:ext="edit" shapetype="t"/>
                <v:textbox>
                  <w:txbxContent>
                    <w:p w:rsidR="00851ADA" w:rsidRPr="00851ADA" w:rsidRDefault="00851ADA" w:rsidP="00851A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851ADA">
                        <w:rPr>
                          <w:b/>
                          <w:color w:val="000000" w:themeColor="text1"/>
                          <w:sz w:val="16"/>
                          <w:szCs w:val="18"/>
                        </w:rPr>
                        <w:t>&lt;&lt;NOMBRE DE LA TRAYECTORIA&gt;&gt;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036D25" w:rsidRDefault="00036D25" w:rsidP="00036D25">
      <w:pPr>
        <w:rPr>
          <w:lang w:val="es-ES"/>
        </w:rPr>
      </w:pPr>
    </w:p>
    <w:p w:rsidR="003B5D62" w:rsidRPr="00036D25" w:rsidRDefault="00851ADA" w:rsidP="00036D2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2B321E3" wp14:editId="1D27BE02">
                <wp:simplePos x="0" y="0"/>
                <wp:positionH relativeFrom="column">
                  <wp:posOffset>1096010</wp:posOffset>
                </wp:positionH>
                <wp:positionV relativeFrom="paragraph">
                  <wp:posOffset>548852</wp:posOffset>
                </wp:positionV>
                <wp:extent cx="3315970" cy="19812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D25" w:rsidRPr="00794BC2" w:rsidRDefault="00036D25" w:rsidP="00036D25">
                            <w:pPr>
                              <w:widowControl w:val="0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b/>
                                <w:sz w:val="14"/>
                                <w:szCs w:val="18"/>
                              </w:rPr>
                              <w:t>&lt;&lt;INDICAR MODALIDAD 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21E3" id="Text Box 49" o:spid="_x0000_s1034" type="#_x0000_t202" style="position:absolute;margin-left:86.3pt;margin-top:43.2pt;width:261.1pt;height:15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" filled="f" fillcolor="blue" stroked="f" strokeweight="2pt">
                <v:textbox inset="2.88pt,2.88pt,2.88pt,2.88pt">
                  <w:txbxContent>
                    <w:p w:rsidR="00036D25" w:rsidRPr="00794BC2" w:rsidRDefault="00036D25" w:rsidP="00036D25">
                      <w:pPr>
                        <w:widowControl w:val="0"/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 w:rsidRPr="00794BC2">
                        <w:rPr>
                          <w:b/>
                          <w:sz w:val="14"/>
                          <w:szCs w:val="18"/>
                        </w:rPr>
                        <w:t>&lt;&lt;INDICAR MODALIDAD &gt;&gt;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4D0B022" wp14:editId="1501DEE6">
                <wp:simplePos x="0" y="0"/>
                <wp:positionH relativeFrom="column">
                  <wp:posOffset>1280160</wp:posOffset>
                </wp:positionH>
                <wp:positionV relativeFrom="paragraph">
                  <wp:posOffset>195792</wp:posOffset>
                </wp:positionV>
                <wp:extent cx="2999740" cy="398145"/>
                <wp:effectExtent l="0" t="0" r="0" b="190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D25" w:rsidRPr="00BE011B" w:rsidRDefault="00036D25" w:rsidP="00036D25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BE011B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&lt;&lt;TÍTULO DEL TRABAJO ACADÉMICO&gt;&gt;</w:t>
                            </w:r>
                            <w:r w:rsidRPr="00BE011B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B022" id="Text Box 48" o:spid="_x0000_s1035" type="#_x0000_t202" style="position:absolute;margin-left:100.8pt;margin-top:15.4pt;width:236.2pt;height:31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" filled="f" fillcolor="blue" stroked="f" strokeweight="2pt">
                <v:textbox inset="2.88pt,2.88pt,2.88pt,2.88pt">
                  <w:txbxContent>
                    <w:p w:rsidR="00036D25" w:rsidRPr="00BE011B" w:rsidRDefault="00036D25" w:rsidP="00036D25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BE011B">
                        <w:rPr>
                          <w:b/>
                          <w:bCs/>
                          <w:sz w:val="14"/>
                          <w:szCs w:val="18"/>
                        </w:rPr>
                        <w:t>&lt;&lt;TÍTULO DEL TRABAJO ACADÉMICO&gt;&gt;</w:t>
                      </w:r>
                      <w:r w:rsidRPr="00BE011B"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795020</wp:posOffset>
                </wp:positionV>
                <wp:extent cx="3630930" cy="316230"/>
                <wp:effectExtent l="0" t="3810" r="0" b="381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D25" w:rsidRPr="00794BC2" w:rsidRDefault="00036D25" w:rsidP="00036D2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QUE PARA OBTENER EL TÍTULO DE</w:t>
                            </w:r>
                          </w:p>
                          <w:p w:rsidR="00036D25" w:rsidRPr="00794BC2" w:rsidRDefault="00036D25" w:rsidP="00036D25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&lt;&lt;INDICAR TÍTULO/GRADO QUE OBTIENE&gt;&gt;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72.65pt;margin-top:62.6pt;width:285.9pt;height:24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" filled="f" fillcolor="blue" stroked="f" strokeweight="2pt">
                <v:textbox inset="2.88pt,2.88pt,2.88pt,2.88pt">
                  <w:txbxContent>
                    <w:p w:rsidR="00036D25" w:rsidRPr="00794BC2" w:rsidRDefault="00036D25" w:rsidP="00036D25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</w:rPr>
                        <w:t>QUE PARA OBTENER EL TÍTULO DE</w:t>
                      </w:r>
                    </w:p>
                    <w:p w:rsidR="00036D25" w:rsidRPr="00794BC2" w:rsidRDefault="00036D25" w:rsidP="00036D25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&lt;&lt;INDICAR TÍTULO/GRADO QUE OBTIENE&gt;&gt;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1585595</wp:posOffset>
                </wp:positionV>
                <wp:extent cx="1218565" cy="494665"/>
                <wp:effectExtent l="0" t="381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D25" w:rsidRPr="00794BC2" w:rsidRDefault="00036D25" w:rsidP="00036D2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FECHA</w:t>
                            </w:r>
                          </w:p>
                          <w:p w:rsidR="00036D25" w:rsidRPr="00794BC2" w:rsidRDefault="00036D25" w:rsidP="00036D25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SAHUAYO, MICH. A </w:t>
                            </w:r>
                          </w:p>
                          <w:p w:rsidR="00036D25" w:rsidRPr="00794BC2" w:rsidRDefault="00036D25" w:rsidP="00036D25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&lt;&lt;MES Y AÑO &gt;&gt;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277.15pt;margin-top:124.85pt;width:95.95pt;height:38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" filled="f" fillcolor="blue" stroked="f" strokeweight="2pt">
                <v:textbox inset="2.88pt,2.88pt,2.88pt,2.88pt">
                  <w:txbxContent>
                    <w:p w:rsidR="00036D25" w:rsidRPr="00794BC2" w:rsidRDefault="00036D25" w:rsidP="00036D25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FECHA</w:t>
                      </w:r>
                    </w:p>
                    <w:p w:rsidR="00036D25" w:rsidRPr="00794BC2" w:rsidRDefault="00036D25" w:rsidP="00036D25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SAHUAYO, MICH. A </w:t>
                      </w:r>
                    </w:p>
                    <w:p w:rsidR="00036D25" w:rsidRPr="00794BC2" w:rsidRDefault="00036D25" w:rsidP="00036D25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&lt;&lt;MES Y AÑO &gt;&gt; </w:t>
                      </w:r>
                    </w:p>
                  </w:txbxContent>
                </v:textbox>
              </v:shape>
            </w:pict>
          </mc:Fallback>
        </mc:AlternateContent>
      </w:r>
      <w:r w:rsidR="00036D25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3019425</wp:posOffset>
                </wp:positionV>
                <wp:extent cx="3416935" cy="869315"/>
                <wp:effectExtent l="0" t="0" r="4445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D25" w:rsidRPr="00794BC2" w:rsidRDefault="00036D25" w:rsidP="00036D2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ASESOR DE TESIS</w:t>
                            </w:r>
                          </w:p>
                          <w:p w:rsidR="00036D25" w:rsidRPr="00794BC2" w:rsidRDefault="00036D25" w:rsidP="00036D2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&lt;&lt;NOMBRE(S) APELLIDOS DEL ASESOR&gt;&gt;</w:t>
                            </w:r>
                          </w:p>
                          <w:p w:rsidR="00036D25" w:rsidRPr="00794BC2" w:rsidRDefault="00036D25" w:rsidP="00036D2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COASESOR DE TESIS (opcional)</w:t>
                            </w:r>
                          </w:p>
                          <w:p w:rsidR="00036D25" w:rsidRPr="00794BC2" w:rsidRDefault="00036D25" w:rsidP="00036D2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&lt;&lt;NOMBRE(S) APELLIDOS DEL COASESOR&gt;&gt;</w:t>
                            </w:r>
                          </w:p>
                          <w:p w:rsidR="00036D25" w:rsidRDefault="00036D25" w:rsidP="00036D25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&lt;&lt;INSTITUCIÓN DE ADSCRIPCIÓN SÓLO </w:t>
                            </w:r>
                          </w:p>
                          <w:p w:rsidR="00036D25" w:rsidRPr="00794BC2" w:rsidRDefault="00036D25" w:rsidP="00036D25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SI ES EXTERNO&gt;&gt;</w:t>
                            </w:r>
                            <w:r w:rsidRPr="00794BC2">
                              <w:rPr>
                                <w:rFonts w:ascii="Calibri" w:hAnsi="Calibri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82.35pt;margin-top:237.75pt;width:269.05pt;height:68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" filled="f" fillcolor="blue" stroked="f" strokeweight="2pt">
                <v:textbox inset="2.88pt,2.88pt,2.88pt,2.88pt">
                  <w:txbxContent>
                    <w:p w:rsidR="00036D25" w:rsidRPr="00794BC2" w:rsidRDefault="00036D25" w:rsidP="00036D25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ASESOR DE TESIS</w:t>
                      </w:r>
                    </w:p>
                    <w:p w:rsidR="00036D25" w:rsidRPr="00794BC2" w:rsidRDefault="00036D25" w:rsidP="00036D25">
                      <w:pPr>
                        <w:widowControl w:val="0"/>
                        <w:spacing w:line="276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&lt;&lt;NOMBRE(S) APELLIDOS DEL ASESOR&gt;&gt;</w:t>
                      </w:r>
                    </w:p>
                    <w:p w:rsidR="00036D25" w:rsidRPr="00794BC2" w:rsidRDefault="00036D25" w:rsidP="00036D25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COASESOR DE TESIS (opcional)</w:t>
                      </w:r>
                    </w:p>
                    <w:p w:rsidR="00036D25" w:rsidRPr="00794BC2" w:rsidRDefault="00036D25" w:rsidP="00036D25">
                      <w:pPr>
                        <w:widowControl w:val="0"/>
                        <w:spacing w:line="276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&lt;&lt;NOMBRE(S) APELLIDOS DEL COASESOR&gt;&gt;</w:t>
                      </w:r>
                    </w:p>
                    <w:p w:rsidR="00036D25" w:rsidRDefault="00036D25" w:rsidP="00036D25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&lt;&lt;INSTITUCIÓN DE ADSCRIPCIÓN SÓLO </w:t>
                      </w:r>
                    </w:p>
                    <w:p w:rsidR="00036D25" w:rsidRPr="00794BC2" w:rsidRDefault="00036D25" w:rsidP="00036D25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SI ES EXTERNO&gt;&gt;</w:t>
                      </w:r>
                      <w:r w:rsidRPr="00794BC2">
                        <w:rPr>
                          <w:rFonts w:ascii="Calibri" w:hAnsi="Calibri"/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D25" w:rsidRPr="00036D25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1327785</wp:posOffset>
            </wp:positionV>
            <wp:extent cx="1125220" cy="1121410"/>
            <wp:effectExtent l="0" t="0" r="0" b="2540"/>
            <wp:wrapNone/>
            <wp:docPr id="45" name="Imagen 45" descr="D:\Users\UCEM-DSE\Documents\Logos\logo UCEM INSTITUCIONAL CO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Users\UCEM-DSE\Documents\Logos\logo UCEM INSTITUCIONAL COM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25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2598420</wp:posOffset>
                </wp:positionV>
                <wp:extent cx="3826510" cy="621030"/>
                <wp:effectExtent l="635" t="0" r="1905" b="63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D25" w:rsidRPr="00794BC2" w:rsidRDefault="00036D25" w:rsidP="00036D2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PRESENTA</w:t>
                            </w:r>
                          </w:p>
                          <w:p w:rsidR="00036D25" w:rsidRPr="00BE011B" w:rsidRDefault="00036D25" w:rsidP="00036D25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&lt;&lt;NOMBRE(S) APELLIDOS DEL SUSTENTANTE/S&gt;&gt;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66.8pt;margin-top:204.6pt;width:301.3pt;height:48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" filled="f" fillcolor="blue" stroked="f" strokeweight="2pt">
                <v:textbox inset="2.88pt,2.88pt,2.88pt,2.88pt">
                  <w:txbxContent>
                    <w:p w:rsidR="00036D25" w:rsidRPr="00794BC2" w:rsidRDefault="00036D25" w:rsidP="00036D25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PRESENTA</w:t>
                      </w:r>
                    </w:p>
                    <w:p w:rsidR="00036D25" w:rsidRPr="00BE011B" w:rsidRDefault="00036D25" w:rsidP="00036D25">
                      <w:pPr>
                        <w:widowControl w:val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&lt;&lt;NOMBRE(S) APELLIDOS DEL SUSTENTANTE/S&gt;&gt;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D62" w:rsidRPr="00036D25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CB"/>
    <w:rsid w:val="00036D25"/>
    <w:rsid w:val="00146718"/>
    <w:rsid w:val="00316922"/>
    <w:rsid w:val="003B5D62"/>
    <w:rsid w:val="004F70EE"/>
    <w:rsid w:val="005506CB"/>
    <w:rsid w:val="005F6414"/>
    <w:rsid w:val="00794BC2"/>
    <w:rsid w:val="00851ADA"/>
    <w:rsid w:val="00BE011B"/>
    <w:rsid w:val="00D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FEAD18-1D17-416F-9809-07C562D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CB"/>
    <w:rPr>
      <w:color w:val="000000"/>
      <w:kern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794B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94BC2"/>
    <w:rPr>
      <w:rFonts w:ascii="Segoe UI" w:hAnsi="Segoe UI" w:cs="Segoe UI"/>
      <w:color w:val="000000"/>
      <w:kern w:val="28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36D2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23YOSOYUCEMICH-SPLAN\AppData\Roaming\Microsoft\Plantillas\Portadas%20para%20CD%20(funciona%20con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EB54A-7BB1-41AE-945B-9876AC52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Portadas para CD (funciona con Avery 5824)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#YOSOYUCEMICH-SPLAN</dc:creator>
  <cp:keywords/>
  <dc:description/>
  <cp:lastModifiedBy>#YOSOYUCEMICH-SPLAN</cp:lastModifiedBy>
  <cp:revision>3</cp:revision>
  <cp:lastPrinted>2021-01-27T20:18:00Z</cp:lastPrinted>
  <dcterms:created xsi:type="dcterms:W3CDTF">2021-01-27T20:50:00Z</dcterms:created>
  <dcterms:modified xsi:type="dcterms:W3CDTF">2021-01-27T20:53:00Z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</Properties>
</file>