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E2" w:rsidRPr="003418D4" w:rsidRDefault="00261CE2" w:rsidP="003418D4">
      <w:pPr>
        <w:spacing w:after="0"/>
        <w:jc w:val="right"/>
        <w:rPr>
          <w:rFonts w:ascii="Arial" w:hAnsi="Arial" w:cs="Arial"/>
        </w:rPr>
      </w:pPr>
    </w:p>
    <w:p w:rsidR="003418D4" w:rsidRPr="003418D4" w:rsidRDefault="003418D4" w:rsidP="009F76BD">
      <w:pPr>
        <w:spacing w:after="0"/>
        <w:jc w:val="right"/>
        <w:rPr>
          <w:rFonts w:ascii="Arial" w:hAnsi="Arial" w:cs="Arial"/>
        </w:rPr>
      </w:pPr>
      <w:r w:rsidRPr="003418D4">
        <w:rPr>
          <w:rFonts w:ascii="Arial" w:hAnsi="Arial" w:cs="Arial"/>
        </w:rPr>
        <w:t xml:space="preserve">Sahuayo, </w:t>
      </w:r>
      <w:proofErr w:type="spellStart"/>
      <w:r w:rsidRPr="003418D4">
        <w:rPr>
          <w:rFonts w:ascii="Arial" w:hAnsi="Arial" w:cs="Arial"/>
        </w:rPr>
        <w:t>Mich</w:t>
      </w:r>
      <w:proofErr w:type="spellEnd"/>
      <w:r w:rsidRPr="003418D4">
        <w:rPr>
          <w:rFonts w:ascii="Arial" w:hAnsi="Arial" w:cs="Arial"/>
        </w:rPr>
        <w:t xml:space="preserve">. a  </w:t>
      </w:r>
      <w:sdt>
        <w:sdtPr>
          <w:rPr>
            <w:rFonts w:ascii="Arial" w:hAnsi="Arial" w:cs="Arial"/>
            <w:highlight w:val="lightGray"/>
          </w:rPr>
          <w:alias w:val="FECHA"/>
          <w:tag w:val="FECHA"/>
          <w:id w:val="-679502412"/>
          <w:placeholder>
            <w:docPart w:val="A2BE5276A96F4CCDBBBB5410F061D9F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3418D4">
            <w:rPr>
              <w:rStyle w:val="Textodelmarcadordeposicin"/>
              <w:rFonts w:ascii="Arial" w:hAnsi="Arial" w:cs="Arial"/>
              <w:highlight w:val="lightGray"/>
            </w:rPr>
            <w:t>Haga clic aquí para escribir una fecha.</w:t>
          </w:r>
        </w:sdtContent>
      </w:sdt>
    </w:p>
    <w:p w:rsidR="003418D4" w:rsidRPr="003418D4" w:rsidRDefault="003418D4" w:rsidP="009F76BD">
      <w:pPr>
        <w:spacing w:after="0"/>
        <w:ind w:firstLine="708"/>
        <w:jc w:val="right"/>
        <w:rPr>
          <w:rFonts w:ascii="Arial" w:hAnsi="Arial" w:cs="Arial"/>
        </w:rPr>
      </w:pPr>
      <w:r w:rsidRPr="003418D4">
        <w:rPr>
          <w:rFonts w:ascii="Arial" w:hAnsi="Arial" w:cs="Arial"/>
        </w:rPr>
        <w:t xml:space="preserve">No. de Oficio </w:t>
      </w:r>
      <w:sdt>
        <w:sdtPr>
          <w:rPr>
            <w:rFonts w:ascii="Arial" w:hAnsi="Arial" w:cs="Arial"/>
            <w:b/>
          </w:rPr>
          <w:alias w:val="No. Oficio"/>
          <w:tag w:val="No. Oficio"/>
          <w:id w:val="-2045512883"/>
          <w:placeholder>
            <w:docPart w:val="8496E5A2F5E74B79A029482B1B6F3272"/>
          </w:placeholder>
          <w:showingPlcHdr/>
        </w:sdtPr>
        <w:sdtEndPr/>
        <w:sdtContent>
          <w:r w:rsidRPr="003418D4">
            <w:rPr>
              <w:rStyle w:val="Textodelmarcadordeposicin"/>
              <w:rFonts w:ascii="Arial" w:hAnsi="Arial" w:cs="Arial"/>
              <w:color w:val="000000" w:themeColor="text1"/>
              <w:highlight w:val="lightGray"/>
            </w:rPr>
            <w:t>Haga clic aquí para escribir texto.</w:t>
          </w:r>
        </w:sdtContent>
      </w:sdt>
    </w:p>
    <w:p w:rsidR="00454397" w:rsidRPr="003418D4" w:rsidRDefault="00454397" w:rsidP="009F76BD">
      <w:pPr>
        <w:spacing w:after="0"/>
        <w:jc w:val="right"/>
        <w:rPr>
          <w:rFonts w:ascii="Arial" w:hAnsi="Arial" w:cs="Arial"/>
        </w:rPr>
      </w:pPr>
      <w:r w:rsidRPr="003418D4">
        <w:rPr>
          <w:rFonts w:ascii="Arial" w:hAnsi="Arial" w:cs="Arial"/>
          <w:b/>
        </w:rPr>
        <w:t>ASUNTO:</w:t>
      </w:r>
      <w:r w:rsidRPr="003418D4">
        <w:rPr>
          <w:rFonts w:ascii="Arial" w:hAnsi="Arial" w:cs="Arial"/>
        </w:rPr>
        <w:t xml:space="preserve"> </w:t>
      </w:r>
      <w:r w:rsidR="00D97322" w:rsidRPr="003418D4">
        <w:rPr>
          <w:rFonts w:ascii="Arial" w:hAnsi="Arial" w:cs="Arial"/>
        </w:rPr>
        <w:t>Rectificación</w:t>
      </w:r>
      <w:r w:rsidRPr="003418D4">
        <w:rPr>
          <w:rFonts w:ascii="Arial" w:hAnsi="Arial" w:cs="Arial"/>
        </w:rPr>
        <w:t xml:space="preserve"> de Calificación</w:t>
      </w:r>
      <w:r w:rsidR="00D97322" w:rsidRPr="003418D4">
        <w:rPr>
          <w:rFonts w:ascii="Arial" w:hAnsi="Arial" w:cs="Arial"/>
        </w:rPr>
        <w:t xml:space="preserve"> Final</w:t>
      </w:r>
    </w:p>
    <w:p w:rsidR="00454397" w:rsidRPr="003418D4" w:rsidRDefault="00454397" w:rsidP="009F76BD">
      <w:pPr>
        <w:spacing w:after="0"/>
        <w:jc w:val="right"/>
        <w:rPr>
          <w:rFonts w:ascii="Arial" w:hAnsi="Arial" w:cs="Arial"/>
        </w:rPr>
      </w:pPr>
    </w:p>
    <w:p w:rsidR="00D25CE1" w:rsidRPr="00D25CE1" w:rsidRDefault="00DF31F4" w:rsidP="00D25CE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JAIME MENDOZA MACIAS</w:t>
      </w:r>
    </w:p>
    <w:p w:rsidR="00D25CE1" w:rsidRPr="00D25CE1" w:rsidRDefault="00D25CE1" w:rsidP="00D25CE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25CE1">
        <w:rPr>
          <w:rFonts w:ascii="Arial" w:hAnsi="Arial" w:cs="Arial"/>
          <w:b/>
        </w:rPr>
        <w:t xml:space="preserve">JEFE DEL DEPARTAMENTO DE SERVICIOS ESCOLARES </w:t>
      </w:r>
    </w:p>
    <w:p w:rsidR="003418D4" w:rsidRDefault="00D25CE1" w:rsidP="00D25CE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D25CE1" w:rsidRPr="003418D4" w:rsidRDefault="00D25CE1" w:rsidP="00D25CE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F0270" w:rsidRPr="003418D4" w:rsidRDefault="00595294" w:rsidP="009F76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al Artículo 8 Fra</w:t>
      </w:r>
      <w:r w:rsidR="0093377E">
        <w:rPr>
          <w:rFonts w:ascii="Arial" w:hAnsi="Arial" w:cs="Arial"/>
        </w:rPr>
        <w:t xml:space="preserve">cción XV del Reglamento Escolar y en atención a la solicitud de </w:t>
      </w:r>
      <w:r w:rsidR="0093377E" w:rsidRPr="0093377E">
        <w:rPr>
          <w:rFonts w:ascii="Arial" w:hAnsi="Arial" w:cs="Arial"/>
          <w:b/>
        </w:rPr>
        <w:t>revisión de calificación final</w:t>
      </w:r>
      <w:r w:rsidR="0093377E">
        <w:rPr>
          <w:rFonts w:ascii="Arial" w:hAnsi="Arial" w:cs="Arial"/>
        </w:rPr>
        <w:t xml:space="preserve"> realizada por </w:t>
      </w:r>
      <w:r w:rsidR="0093377E" w:rsidRPr="00B535BF">
        <w:rPr>
          <w:rFonts w:ascii="Arial" w:hAnsi="Arial" w:cs="Arial"/>
          <w:color w:val="000000" w:themeColor="text1"/>
        </w:rPr>
        <w:t xml:space="preserve">el (la) </w:t>
      </w:r>
      <w:r w:rsidR="0093377E" w:rsidRPr="00B535BF">
        <w:rPr>
          <w:rFonts w:ascii="Arial" w:hAnsi="Arial" w:cs="Arial"/>
          <w:b/>
          <w:color w:val="000000" w:themeColor="text1"/>
        </w:rPr>
        <w:t xml:space="preserve">C. </w:t>
      </w:r>
      <w:sdt>
        <w:sdtPr>
          <w:rPr>
            <w:rFonts w:ascii="Arial" w:hAnsi="Arial" w:cs="Arial"/>
            <w:color w:val="000000" w:themeColor="text1"/>
            <w:highlight w:val="lightGray"/>
          </w:rPr>
          <w:alias w:val="NOMBRE ALUMNO"/>
          <w:tag w:val="NOMBRE ALUMNO"/>
          <w:id w:val="1627735537"/>
          <w:placeholder>
            <w:docPart w:val="F57B3D749A8740BEBE6AAC2008E666B8"/>
          </w:placeholder>
        </w:sdtPr>
        <w:sdtEndPr/>
        <w:sdtContent>
          <w:r w:rsidR="0093377E" w:rsidRPr="00B535BF">
            <w:rPr>
              <w:rFonts w:ascii="Arial" w:hAnsi="Arial" w:cs="Arial"/>
              <w:color w:val="000000" w:themeColor="text1"/>
              <w:highlight w:val="lightGray"/>
            </w:rPr>
            <w:t>Nombre del estudiante</w:t>
          </w:r>
        </w:sdtContent>
      </w:sdt>
      <w:r w:rsidR="0093377E">
        <w:rPr>
          <w:rFonts w:ascii="Arial" w:hAnsi="Arial" w:cs="Arial"/>
          <w:color w:val="000000" w:themeColor="text1"/>
        </w:rPr>
        <w:t>,</w:t>
      </w:r>
      <w:r w:rsidR="00D97322" w:rsidRPr="003418D4">
        <w:rPr>
          <w:rFonts w:ascii="Arial" w:hAnsi="Arial" w:cs="Arial"/>
        </w:rPr>
        <w:t xml:space="preserve"> </w:t>
      </w:r>
      <w:r w:rsidR="0093377E">
        <w:rPr>
          <w:rFonts w:ascii="Arial" w:hAnsi="Arial" w:cs="Arial"/>
        </w:rPr>
        <w:t xml:space="preserve"> </w:t>
      </w:r>
      <w:r w:rsidR="00F45168">
        <w:rPr>
          <w:rFonts w:ascii="Arial" w:hAnsi="Arial" w:cs="Arial"/>
          <w:color w:val="000000" w:themeColor="text1"/>
        </w:rPr>
        <w:t>con No. de</w:t>
      </w:r>
      <w:bookmarkStart w:id="0" w:name="_GoBack"/>
      <w:bookmarkEnd w:id="0"/>
      <w:r w:rsidR="0093377E" w:rsidRPr="00B535BF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highlight w:val="lightGray"/>
          </w:rPr>
          <w:alias w:val="MATRÍCULA"/>
          <w:tag w:val="MATRÍCULA"/>
          <w:id w:val="-565413269"/>
          <w:placeholder>
            <w:docPart w:val="BD550B46546C4924BB75E8F4553A9E29"/>
          </w:placeholder>
        </w:sdtPr>
        <w:sdtEndPr/>
        <w:sdtContent>
          <w:proofErr w:type="spellStart"/>
          <w:r w:rsidR="0093377E" w:rsidRPr="00B535BF">
            <w:rPr>
              <w:rFonts w:ascii="Arial" w:hAnsi="Arial" w:cs="Arial"/>
              <w:color w:val="000000" w:themeColor="text1"/>
              <w:highlight w:val="lightGray"/>
            </w:rPr>
            <w:t>Matrícula</w:t>
          </w:r>
          <w:proofErr w:type="spellEnd"/>
        </w:sdtContent>
      </w:sdt>
      <w:r w:rsidR="0093377E">
        <w:rPr>
          <w:rFonts w:ascii="Arial" w:hAnsi="Arial" w:cs="Arial"/>
          <w:color w:val="000000" w:themeColor="text1"/>
        </w:rPr>
        <w:t>,</w:t>
      </w:r>
      <w:r w:rsidR="0093377E" w:rsidRPr="00B535BF">
        <w:rPr>
          <w:color w:val="000000" w:themeColor="text1"/>
        </w:rPr>
        <w:t xml:space="preserve"> </w:t>
      </w:r>
      <w:r w:rsidR="0093377E" w:rsidRPr="00B535BF">
        <w:rPr>
          <w:rFonts w:ascii="Arial" w:hAnsi="Arial" w:cs="Arial"/>
          <w:color w:val="000000" w:themeColor="text1"/>
        </w:rPr>
        <w:t xml:space="preserve">estudiante de la Universidad de La Ciénega del Estado de Michoacán de Ocampo de la trayectoria de </w:t>
      </w:r>
      <w:sdt>
        <w:sdtPr>
          <w:rPr>
            <w:rFonts w:ascii="Arial" w:hAnsi="Arial" w:cs="Arial"/>
            <w:color w:val="000000" w:themeColor="text1"/>
            <w:highlight w:val="lightGray"/>
          </w:rPr>
          <w:alias w:val="TRAYECTORIA"/>
          <w:tag w:val="TRAYECTORIA"/>
          <w:id w:val="-1550605896"/>
          <w:placeholder>
            <w:docPart w:val="79B6617721E44342A1BB8ED63953B91E"/>
          </w:placeholder>
          <w:showingPlcHdr/>
          <w:comboBox>
            <w:listItem w:displayText="Ing. en Energía" w:value="Ing. en Energía"/>
            <w:listItem w:displayText="Ing. en Nanotecnología" w:value="Ing. en Nanotecnología"/>
            <w:listItem w:displayText="Lic. en Estudios Multiculturales" w:value="Lic. en Estudios Multiculturales"/>
            <w:listItem w:displayText="Lic. en Gestión Urbana y Rural" w:value="Lic. en Gestión Urbana y Rural"/>
            <w:listItem w:displayText="Lic. en Gobernabilidad y Nueva Ciudadanía" w:value="Lic. en Gobernabilidad y Nueva Ciudadanía"/>
            <w:listItem w:displayText="Lic. en Innovación Educativa" w:value="Lic. en Innovación Educativa"/>
            <w:listItem w:displayText="Lic. en Genómica Alimentaria" w:value="Lic. en Genómica Alimentaria"/>
            <w:listItem w:displayText="Lic. en Gestión y Administración Pública" w:value="Lic. en Gestión y Administración Pública"/>
          </w:comboBox>
        </w:sdtPr>
        <w:sdtEndPr/>
        <w:sdtContent>
          <w:r w:rsidR="0093377E" w:rsidRPr="00B535BF">
            <w:rPr>
              <w:rStyle w:val="Textodelmarcadordeposicin"/>
              <w:rFonts w:ascii="Arial" w:hAnsi="Arial" w:cs="Arial"/>
              <w:color w:val="000000" w:themeColor="text1"/>
              <w:highlight w:val="lightGray"/>
            </w:rPr>
            <w:t>Elija un elemento.</w:t>
          </w:r>
        </w:sdtContent>
      </w:sdt>
      <w:r w:rsidR="009F76BD">
        <w:rPr>
          <w:rFonts w:ascii="Arial" w:hAnsi="Arial" w:cs="Arial"/>
          <w:color w:val="000000" w:themeColor="text1"/>
        </w:rPr>
        <w:t>,</w:t>
      </w:r>
      <w:r w:rsidR="0093377E" w:rsidRPr="00B535BF">
        <w:rPr>
          <w:rFonts w:ascii="Arial" w:hAnsi="Arial" w:cs="Arial"/>
          <w:color w:val="000000" w:themeColor="text1"/>
        </w:rPr>
        <w:t xml:space="preserve"> </w:t>
      </w:r>
      <w:r w:rsidR="009F76BD">
        <w:rPr>
          <w:rFonts w:ascii="Arial" w:hAnsi="Arial" w:cs="Arial"/>
          <w:color w:val="000000" w:themeColor="text1"/>
        </w:rPr>
        <w:t>s</w:t>
      </w:r>
      <w:r w:rsidR="0093377E">
        <w:rPr>
          <w:rFonts w:ascii="Arial" w:hAnsi="Arial" w:cs="Arial"/>
          <w:color w:val="000000" w:themeColor="text1"/>
        </w:rPr>
        <w:t xml:space="preserve">olicito a usted </w:t>
      </w:r>
      <w:r w:rsidR="0093377E" w:rsidRPr="00C701FD">
        <w:rPr>
          <w:rFonts w:ascii="Arial" w:hAnsi="Arial" w:cs="Arial"/>
          <w:color w:val="000000" w:themeColor="text1"/>
        </w:rPr>
        <w:t>la</w:t>
      </w:r>
      <w:r w:rsidR="0093377E" w:rsidRPr="00C701FD">
        <w:rPr>
          <w:rFonts w:ascii="Arial" w:hAnsi="Arial" w:cs="Arial"/>
          <w:b/>
          <w:color w:val="000000" w:themeColor="text1"/>
        </w:rPr>
        <w:t xml:space="preserve"> corrección </w:t>
      </w:r>
      <w:r w:rsidR="0093377E" w:rsidRPr="00C701FD">
        <w:rPr>
          <w:rFonts w:ascii="Arial" w:hAnsi="Arial" w:cs="Arial"/>
          <w:b/>
        </w:rPr>
        <w:t>de calificación</w:t>
      </w:r>
      <w:r w:rsidR="00C701FD">
        <w:rPr>
          <w:rFonts w:ascii="Arial" w:hAnsi="Arial" w:cs="Arial"/>
          <w:b/>
        </w:rPr>
        <w:t xml:space="preserve"> del estudiante,</w:t>
      </w:r>
      <w:r w:rsidR="00D97322" w:rsidRPr="003418D4">
        <w:rPr>
          <w:rFonts w:ascii="Arial" w:hAnsi="Arial" w:cs="Arial"/>
        </w:rPr>
        <w:t xml:space="preserve"> </w:t>
      </w:r>
      <w:r w:rsidR="00C701FD">
        <w:rPr>
          <w:rFonts w:ascii="Arial" w:hAnsi="Arial" w:cs="Arial"/>
        </w:rPr>
        <w:t>en</w:t>
      </w:r>
      <w:r w:rsidR="00D97322" w:rsidRPr="003418D4">
        <w:rPr>
          <w:rFonts w:ascii="Arial" w:hAnsi="Arial" w:cs="Arial"/>
        </w:rPr>
        <w:t xml:space="preserve"> la asignatura </w:t>
      </w:r>
      <w:sdt>
        <w:sdtPr>
          <w:rPr>
            <w:rFonts w:ascii="Arial" w:hAnsi="Arial" w:cs="Arial"/>
            <w:color w:val="000000" w:themeColor="text1"/>
            <w:highlight w:val="lightGray"/>
          </w:rPr>
          <w:alias w:val="NOMBRE CURSO"/>
          <w:tag w:val="NOMBRE CURSO"/>
          <w:id w:val="-425271190"/>
          <w:placeholder>
            <w:docPart w:val="9B0D390678D14B3D91A058E28714E196"/>
          </w:placeholder>
        </w:sdtPr>
        <w:sdtEndPr/>
        <w:sdtContent>
          <w:r w:rsidR="0093377E" w:rsidRPr="00B535BF">
            <w:rPr>
              <w:rFonts w:ascii="Arial" w:hAnsi="Arial" w:cs="Arial"/>
              <w:color w:val="000000" w:themeColor="text1"/>
              <w:highlight w:val="lightGray"/>
            </w:rPr>
            <w:t xml:space="preserve">Nombre </w:t>
          </w:r>
          <w:r w:rsidR="00C701FD">
            <w:rPr>
              <w:rFonts w:ascii="Arial" w:hAnsi="Arial" w:cs="Arial"/>
              <w:color w:val="000000" w:themeColor="text1"/>
              <w:highlight w:val="lightGray"/>
            </w:rPr>
            <w:t>curso</w:t>
          </w:r>
        </w:sdtContent>
      </w:sdt>
      <w:r w:rsidR="00D97322" w:rsidRPr="003418D4">
        <w:rPr>
          <w:rFonts w:ascii="Arial" w:hAnsi="Arial" w:cs="Arial"/>
        </w:rPr>
        <w:t xml:space="preserve"> con clave </w:t>
      </w:r>
      <w:sdt>
        <w:sdtPr>
          <w:rPr>
            <w:rFonts w:ascii="Arial" w:hAnsi="Arial" w:cs="Arial"/>
            <w:color w:val="000000" w:themeColor="text1"/>
            <w:highlight w:val="lightGray"/>
          </w:rPr>
          <w:alias w:val="CLAVE CURSO"/>
          <w:tag w:val="CLAVE CURSO"/>
          <w:id w:val="773143858"/>
          <w:placeholder>
            <w:docPart w:val="A748C92D48E04A2FBC6699A944AB20D8"/>
          </w:placeholder>
        </w:sdtPr>
        <w:sdtEndPr/>
        <w:sdtContent>
          <w:proofErr w:type="spellStart"/>
          <w:r w:rsidR="00C701FD">
            <w:rPr>
              <w:rFonts w:ascii="Arial" w:hAnsi="Arial" w:cs="Arial"/>
              <w:color w:val="000000" w:themeColor="text1"/>
              <w:highlight w:val="lightGray"/>
            </w:rPr>
            <w:t>Clave</w:t>
          </w:r>
          <w:proofErr w:type="spellEnd"/>
          <w:r w:rsidR="00C701FD">
            <w:rPr>
              <w:rFonts w:ascii="Arial" w:hAnsi="Arial" w:cs="Arial"/>
              <w:color w:val="000000" w:themeColor="text1"/>
              <w:highlight w:val="lightGray"/>
            </w:rPr>
            <w:t xml:space="preserve"> curso</w:t>
          </w:r>
        </w:sdtContent>
      </w:sdt>
      <w:r w:rsidR="00C701FD" w:rsidRPr="003418D4">
        <w:rPr>
          <w:rFonts w:ascii="Arial" w:hAnsi="Arial" w:cs="Arial"/>
        </w:rPr>
        <w:t xml:space="preserve"> </w:t>
      </w:r>
      <w:r w:rsidR="009F76BD">
        <w:rPr>
          <w:rFonts w:ascii="Arial" w:hAnsi="Arial" w:cs="Arial"/>
        </w:rPr>
        <w:t>impartida por un servidor</w:t>
      </w:r>
      <w:r w:rsidR="009F76BD" w:rsidRPr="003418D4">
        <w:rPr>
          <w:rFonts w:ascii="Arial" w:hAnsi="Arial" w:cs="Arial"/>
        </w:rPr>
        <w:t xml:space="preserve"> </w:t>
      </w:r>
      <w:r w:rsidR="009F76BD">
        <w:rPr>
          <w:rFonts w:ascii="Arial" w:hAnsi="Arial" w:cs="Arial"/>
        </w:rPr>
        <w:t>durante e</w:t>
      </w:r>
      <w:r w:rsidR="00D97322" w:rsidRPr="003418D4">
        <w:rPr>
          <w:rFonts w:ascii="Arial" w:hAnsi="Arial" w:cs="Arial"/>
        </w:rPr>
        <w:t xml:space="preserve">l </w:t>
      </w:r>
      <w:r w:rsidR="009F76BD" w:rsidRPr="009F76BD">
        <w:rPr>
          <w:rFonts w:ascii="Arial" w:hAnsi="Arial" w:cs="Arial"/>
          <w:b/>
        </w:rPr>
        <w:t>C</w:t>
      </w:r>
      <w:r w:rsidR="00D97322" w:rsidRPr="009F76BD">
        <w:rPr>
          <w:rFonts w:ascii="Arial" w:hAnsi="Arial" w:cs="Arial"/>
          <w:b/>
        </w:rPr>
        <w:t xml:space="preserve">iclo </w:t>
      </w:r>
      <w:r w:rsidR="009F76BD" w:rsidRPr="009F76BD">
        <w:rPr>
          <w:rFonts w:ascii="Arial" w:hAnsi="Arial" w:cs="Arial"/>
          <w:b/>
        </w:rPr>
        <w:t>E</w:t>
      </w:r>
      <w:r w:rsidR="00D97322" w:rsidRPr="009F76BD">
        <w:rPr>
          <w:rFonts w:ascii="Arial" w:hAnsi="Arial" w:cs="Arial"/>
          <w:b/>
        </w:rPr>
        <w:t>scolar</w:t>
      </w:r>
      <w:r w:rsidR="00D97322" w:rsidRPr="003418D4">
        <w:rPr>
          <w:rFonts w:ascii="Arial" w:hAnsi="Arial" w:cs="Arial"/>
        </w:rPr>
        <w:t xml:space="preserve"> </w:t>
      </w:r>
      <w:r w:rsidR="00D86AC4">
        <w:rPr>
          <w:rFonts w:ascii="Arial" w:hAnsi="Arial" w:cs="Arial"/>
          <w:b/>
        </w:rPr>
        <w:t>2022</w:t>
      </w:r>
      <w:r w:rsidR="00B71F7B">
        <w:rPr>
          <w:rFonts w:ascii="Arial" w:hAnsi="Arial" w:cs="Arial"/>
          <w:b/>
        </w:rPr>
        <w:t xml:space="preserve"> – 20</w:t>
      </w:r>
      <w:r w:rsidR="004D5354">
        <w:rPr>
          <w:rFonts w:ascii="Arial" w:hAnsi="Arial" w:cs="Arial"/>
          <w:b/>
        </w:rPr>
        <w:t>2</w:t>
      </w:r>
      <w:r w:rsidR="00D86AC4">
        <w:rPr>
          <w:rFonts w:ascii="Arial" w:hAnsi="Arial" w:cs="Arial"/>
          <w:b/>
        </w:rPr>
        <w:t>3</w:t>
      </w:r>
      <w:r w:rsidR="00B71F7B">
        <w:rPr>
          <w:rFonts w:ascii="Arial" w:hAnsi="Arial" w:cs="Arial"/>
          <w:b/>
        </w:rPr>
        <w:t xml:space="preserve"> </w:t>
      </w:r>
      <w:r w:rsidR="00C701FD">
        <w:rPr>
          <w:rFonts w:ascii="Arial" w:hAnsi="Arial" w:cs="Arial"/>
          <w:b/>
        </w:rPr>
        <w:t>/</w:t>
      </w:r>
      <w:r w:rsidR="00D86AC4">
        <w:rPr>
          <w:rFonts w:ascii="Arial" w:hAnsi="Arial" w:cs="Arial"/>
          <w:b/>
        </w:rPr>
        <w:t>I</w:t>
      </w:r>
      <w:r w:rsidR="00C701FD">
        <w:rPr>
          <w:rFonts w:ascii="Arial" w:hAnsi="Arial" w:cs="Arial"/>
          <w:b/>
        </w:rPr>
        <w:t>I</w:t>
      </w:r>
      <w:r w:rsidR="00C701FD">
        <w:rPr>
          <w:rFonts w:ascii="Arial" w:hAnsi="Arial" w:cs="Arial"/>
        </w:rPr>
        <w:t>,</w:t>
      </w:r>
      <w:r w:rsidR="00D97322" w:rsidRPr="003418D4">
        <w:rPr>
          <w:rFonts w:ascii="Arial" w:hAnsi="Arial" w:cs="Arial"/>
        </w:rPr>
        <w:t xml:space="preserve"> el alumno(a) obtuvo una </w:t>
      </w:r>
      <w:r w:rsidR="00D97322" w:rsidRPr="00C701FD">
        <w:rPr>
          <w:rFonts w:ascii="Arial" w:hAnsi="Arial" w:cs="Arial"/>
          <w:b/>
        </w:rPr>
        <w:t>calificación final de</w:t>
      </w:r>
      <w:r w:rsidR="00C701FD" w:rsidRPr="00C701F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highlight w:val="lightGray"/>
          </w:rPr>
          <w:alias w:val="CALIFICACIÓN (NÚMERO Y LETRA)"/>
          <w:tag w:val="CALIFICACIÓN"/>
          <w:id w:val="1257556257"/>
          <w:placeholder>
            <w:docPart w:val="DDB531D81F3747B3B019CB9D19FD68EA"/>
          </w:placeholder>
        </w:sdtPr>
        <w:sdtEndPr/>
        <w:sdtContent>
          <w:r w:rsidR="00C701FD" w:rsidRPr="00C701FD">
            <w:rPr>
              <w:rFonts w:ascii="Arial" w:hAnsi="Arial" w:cs="Arial"/>
              <w:b/>
              <w:color w:val="000000" w:themeColor="text1"/>
              <w:highlight w:val="lightGray"/>
            </w:rPr>
            <w:t>Calificación con número y letra</w:t>
          </w:r>
        </w:sdtContent>
      </w:sdt>
      <w:r w:rsidR="00D97322" w:rsidRPr="003418D4">
        <w:rPr>
          <w:rFonts w:ascii="Arial" w:hAnsi="Arial" w:cs="Arial"/>
        </w:rPr>
        <w:t xml:space="preserve">, misma que por un error imputable a mi persona califiqué erróneamente, asentándole una calificación de </w:t>
      </w:r>
      <w:sdt>
        <w:sdtPr>
          <w:rPr>
            <w:rFonts w:ascii="Arial" w:hAnsi="Arial" w:cs="Arial"/>
            <w:color w:val="000000" w:themeColor="text1"/>
            <w:highlight w:val="lightGray"/>
          </w:rPr>
          <w:alias w:val="CALIFICACIÓN (NÚMERO Y LETRA)"/>
          <w:tag w:val="CALIFICACIÓN"/>
          <w:id w:val="-1590077642"/>
          <w:placeholder>
            <w:docPart w:val="29423788EF404834A142DEF6152732B3"/>
          </w:placeholder>
        </w:sdtPr>
        <w:sdtEndPr/>
        <w:sdtContent>
          <w:r w:rsidR="00C701FD">
            <w:rPr>
              <w:rFonts w:ascii="Arial" w:hAnsi="Arial" w:cs="Arial"/>
              <w:color w:val="000000" w:themeColor="text1"/>
              <w:highlight w:val="lightGray"/>
            </w:rPr>
            <w:t>Calificación con número y letra</w:t>
          </w:r>
        </w:sdtContent>
      </w:sdt>
      <w:r w:rsidR="00C701FD" w:rsidRPr="003418D4">
        <w:rPr>
          <w:rFonts w:ascii="Arial" w:hAnsi="Arial" w:cs="Arial"/>
        </w:rPr>
        <w:t xml:space="preserve"> </w:t>
      </w:r>
      <w:r w:rsidR="00EF0270" w:rsidRPr="003418D4">
        <w:rPr>
          <w:rFonts w:ascii="Arial" w:hAnsi="Arial" w:cs="Arial"/>
        </w:rPr>
        <w:t xml:space="preserve">en el </w:t>
      </w:r>
      <w:r w:rsidR="00C701FD">
        <w:rPr>
          <w:rFonts w:ascii="Arial" w:hAnsi="Arial" w:cs="Arial"/>
        </w:rPr>
        <w:t>acta de calificaciones finales.</w:t>
      </w:r>
    </w:p>
    <w:p w:rsidR="00EF0270" w:rsidRPr="003418D4" w:rsidRDefault="00EF0270" w:rsidP="009F76BD">
      <w:pPr>
        <w:spacing w:after="0"/>
        <w:jc w:val="both"/>
        <w:rPr>
          <w:rFonts w:ascii="Arial" w:hAnsi="Arial" w:cs="Arial"/>
        </w:rPr>
      </w:pPr>
    </w:p>
    <w:p w:rsidR="004E2003" w:rsidRDefault="00C701FD" w:rsidP="009F76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 le </w:t>
      </w:r>
      <w:r w:rsidR="00EF0270" w:rsidRPr="003418D4">
        <w:rPr>
          <w:rFonts w:ascii="Arial" w:hAnsi="Arial" w:cs="Arial"/>
        </w:rPr>
        <w:t>env</w:t>
      </w:r>
      <w:r>
        <w:rPr>
          <w:rFonts w:ascii="Arial" w:hAnsi="Arial" w:cs="Arial"/>
        </w:rPr>
        <w:t>ío</w:t>
      </w:r>
      <w:r w:rsidR="00EF0270" w:rsidRPr="003418D4">
        <w:rPr>
          <w:rFonts w:ascii="Arial" w:hAnsi="Arial" w:cs="Arial"/>
        </w:rPr>
        <w:t xml:space="preserve"> un cordial saludo</w:t>
      </w:r>
      <w:r>
        <w:rPr>
          <w:rFonts w:ascii="Arial" w:hAnsi="Arial" w:cs="Arial"/>
        </w:rPr>
        <w:t>.</w:t>
      </w:r>
    </w:p>
    <w:p w:rsidR="00C701FD" w:rsidRDefault="00C701FD" w:rsidP="009F76BD">
      <w:pPr>
        <w:spacing w:after="0"/>
        <w:jc w:val="both"/>
        <w:rPr>
          <w:rFonts w:ascii="Arial" w:hAnsi="Arial" w:cs="Arial"/>
        </w:rPr>
      </w:pPr>
    </w:p>
    <w:p w:rsidR="00C701FD" w:rsidRPr="003418D4" w:rsidRDefault="00C701FD" w:rsidP="009F76BD">
      <w:pPr>
        <w:spacing w:after="0"/>
        <w:jc w:val="both"/>
        <w:rPr>
          <w:rFonts w:ascii="Arial" w:hAnsi="Arial" w:cs="Arial"/>
        </w:rPr>
      </w:pPr>
    </w:p>
    <w:p w:rsidR="00C701FD" w:rsidRPr="00B535BF" w:rsidRDefault="00C701FD" w:rsidP="009F76BD">
      <w:pPr>
        <w:jc w:val="center"/>
        <w:rPr>
          <w:rFonts w:ascii="Arial" w:hAnsi="Arial" w:cs="Arial"/>
          <w:b/>
        </w:rPr>
      </w:pPr>
      <w:r w:rsidRPr="00B535BF">
        <w:rPr>
          <w:rFonts w:ascii="Arial" w:hAnsi="Arial" w:cs="Arial"/>
          <w:b/>
        </w:rPr>
        <w:t>A T E N T A M E N T 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273"/>
        <w:gridCol w:w="4499"/>
      </w:tblGrid>
      <w:tr w:rsidR="00C701FD" w:rsidRPr="00B535BF" w:rsidTr="001D0B48">
        <w:tc>
          <w:tcPr>
            <w:tcW w:w="4166" w:type="dxa"/>
          </w:tcPr>
          <w:p w:rsidR="00C701FD" w:rsidRPr="00B535BF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701FD" w:rsidRPr="00B535BF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701FD" w:rsidRPr="00B535BF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701FD" w:rsidRPr="001D0B48" w:rsidRDefault="00C701FD" w:rsidP="009F76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0B48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80" w:type="dxa"/>
          </w:tcPr>
          <w:p w:rsidR="00C701FD" w:rsidRPr="00B535BF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</w:tcPr>
          <w:p w:rsidR="00C701FD" w:rsidRPr="00B535BF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701FD" w:rsidRPr="00B535BF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701FD" w:rsidRPr="00B535BF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701FD" w:rsidRPr="001D0B48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D0B48">
              <w:rPr>
                <w:rFonts w:ascii="Arial" w:hAnsi="Arial" w:cs="Arial"/>
                <w:b/>
                <w:i/>
              </w:rPr>
              <w:t>________</w:t>
            </w:r>
            <w:r w:rsidR="004D5354">
              <w:rPr>
                <w:rFonts w:ascii="Arial" w:hAnsi="Arial" w:cs="Arial"/>
                <w:b/>
                <w:i/>
              </w:rPr>
              <w:t>____________</w:t>
            </w:r>
            <w:r w:rsidRPr="001D0B48">
              <w:rPr>
                <w:rFonts w:ascii="Arial" w:hAnsi="Arial" w:cs="Arial"/>
                <w:b/>
                <w:i/>
              </w:rPr>
              <w:t>_______________</w:t>
            </w:r>
          </w:p>
        </w:tc>
      </w:tr>
      <w:tr w:rsidR="00C701FD" w:rsidRPr="00B535BF" w:rsidTr="001D0B48">
        <w:tc>
          <w:tcPr>
            <w:tcW w:w="4166" w:type="dxa"/>
          </w:tcPr>
          <w:p w:rsidR="00C701FD" w:rsidRPr="00B535BF" w:rsidRDefault="00C701FD" w:rsidP="009F76BD">
            <w:pPr>
              <w:tabs>
                <w:tab w:val="center" w:pos="2001"/>
                <w:tab w:val="right" w:pos="4003"/>
              </w:tabs>
              <w:spacing w:line="276" w:lineRule="auto"/>
              <w:rPr>
                <w:rFonts w:ascii="Arial" w:hAnsi="Arial" w:cs="Arial"/>
              </w:rPr>
            </w:pPr>
            <w:r w:rsidRPr="00B535BF">
              <w:rPr>
                <w:rFonts w:ascii="Arial" w:hAnsi="Arial" w:cs="Arial"/>
              </w:rPr>
              <w:tab/>
            </w:r>
            <w:sdt>
              <w:sdtPr>
                <w:rPr>
                  <w:b/>
                </w:rPr>
                <w:alias w:val="NOMBRE DOCENTE"/>
                <w:tag w:val="NOMBRE DOCENTE"/>
                <w:id w:val="895081633"/>
                <w:placeholder>
                  <w:docPart w:val="D46C1B3308ED4B94ADA7916C7E0426C6"/>
                </w:placeholder>
                <w:showingPlcHdr/>
              </w:sdtPr>
              <w:sdtEndPr/>
              <w:sdtContent>
                <w:r w:rsidRPr="00557D52">
                  <w:rPr>
                    <w:rStyle w:val="Textodelmarcadordeposicin"/>
                    <w:color w:val="000000" w:themeColor="text1"/>
                    <w:highlight w:val="lightGray"/>
                  </w:rPr>
                  <w:t>Haga clic aquí para escribir texto.</w:t>
                </w:r>
              </w:sdtContent>
            </w:sdt>
            <w:r w:rsidRPr="00B535BF">
              <w:rPr>
                <w:rFonts w:ascii="Arial" w:hAnsi="Arial" w:cs="Arial"/>
              </w:rPr>
              <w:tab/>
            </w:r>
          </w:p>
          <w:p w:rsidR="00C701FD" w:rsidRPr="00B535BF" w:rsidRDefault="009F76B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Docente</w:t>
            </w:r>
          </w:p>
        </w:tc>
        <w:tc>
          <w:tcPr>
            <w:tcW w:w="280" w:type="dxa"/>
          </w:tcPr>
          <w:p w:rsidR="00C701FD" w:rsidRPr="00B535BF" w:rsidRDefault="00C701F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</w:tcPr>
          <w:p w:rsidR="00C701FD" w:rsidRPr="00B535BF" w:rsidRDefault="009F76BD" w:rsidP="009F76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Sello de Coordinación y Secretaría Académica</w:t>
            </w:r>
            <w:r w:rsidR="00C701FD" w:rsidRPr="00B535BF">
              <w:rPr>
                <w:rFonts w:ascii="Arial" w:hAnsi="Arial" w:cs="Arial"/>
              </w:rPr>
              <w:t xml:space="preserve"> </w:t>
            </w:r>
          </w:p>
        </w:tc>
      </w:tr>
    </w:tbl>
    <w:p w:rsidR="00EF0270" w:rsidRDefault="00EF0270" w:rsidP="009F76BD">
      <w:pPr>
        <w:spacing w:after="0"/>
        <w:jc w:val="both"/>
        <w:rPr>
          <w:rFonts w:ascii="Arial" w:hAnsi="Arial" w:cs="Arial"/>
        </w:rPr>
      </w:pPr>
    </w:p>
    <w:p w:rsidR="009F76BD" w:rsidRDefault="009F76BD" w:rsidP="009F76BD">
      <w:pPr>
        <w:spacing w:after="0"/>
        <w:jc w:val="both"/>
        <w:rPr>
          <w:rFonts w:ascii="Arial" w:hAnsi="Arial" w:cs="Arial"/>
        </w:rPr>
      </w:pPr>
    </w:p>
    <w:p w:rsidR="009F76BD" w:rsidRPr="003418D4" w:rsidRDefault="009F76BD" w:rsidP="009F76BD">
      <w:pPr>
        <w:spacing w:after="0"/>
        <w:jc w:val="both"/>
        <w:rPr>
          <w:rFonts w:ascii="Arial" w:hAnsi="Arial" w:cs="Arial"/>
        </w:rPr>
      </w:pPr>
    </w:p>
    <w:p w:rsidR="00EF0270" w:rsidRPr="009F76BD" w:rsidRDefault="00EF0270" w:rsidP="009F76BD">
      <w:pPr>
        <w:spacing w:after="0"/>
        <w:jc w:val="both"/>
        <w:rPr>
          <w:rFonts w:ascii="Arial" w:hAnsi="Arial" w:cs="Arial"/>
          <w:sz w:val="16"/>
        </w:rPr>
      </w:pPr>
      <w:proofErr w:type="spellStart"/>
      <w:r w:rsidRPr="009F76BD">
        <w:rPr>
          <w:rFonts w:ascii="Arial" w:hAnsi="Arial" w:cs="Arial"/>
          <w:sz w:val="16"/>
        </w:rPr>
        <w:t>C</w:t>
      </w:r>
      <w:r w:rsidR="009F76BD" w:rsidRPr="009F76BD">
        <w:rPr>
          <w:rFonts w:ascii="Arial" w:hAnsi="Arial" w:cs="Arial"/>
          <w:sz w:val="16"/>
        </w:rPr>
        <w:t>.</w:t>
      </w:r>
      <w:r w:rsidRPr="009F76BD">
        <w:rPr>
          <w:rFonts w:ascii="Arial" w:hAnsi="Arial" w:cs="Arial"/>
          <w:sz w:val="16"/>
        </w:rPr>
        <w:t>c</w:t>
      </w:r>
      <w:r w:rsidR="009F76BD" w:rsidRPr="009F76BD">
        <w:rPr>
          <w:rFonts w:ascii="Arial" w:hAnsi="Arial" w:cs="Arial"/>
          <w:sz w:val="16"/>
        </w:rPr>
        <w:t>.</w:t>
      </w:r>
      <w:r w:rsidRPr="009F76BD">
        <w:rPr>
          <w:rFonts w:ascii="Arial" w:hAnsi="Arial" w:cs="Arial"/>
          <w:sz w:val="16"/>
        </w:rPr>
        <w:t>p</w:t>
      </w:r>
      <w:proofErr w:type="spellEnd"/>
      <w:r w:rsidRPr="009F76BD">
        <w:rPr>
          <w:rFonts w:ascii="Arial" w:hAnsi="Arial" w:cs="Arial"/>
          <w:sz w:val="16"/>
        </w:rPr>
        <w:t xml:space="preserve">. </w:t>
      </w:r>
      <w:r w:rsidR="009F76BD">
        <w:rPr>
          <w:rFonts w:ascii="Arial" w:hAnsi="Arial" w:cs="Arial"/>
          <w:sz w:val="16"/>
        </w:rPr>
        <w:t>Ex</w:t>
      </w:r>
      <w:r w:rsidR="009F76BD" w:rsidRPr="009F76BD">
        <w:rPr>
          <w:rFonts w:ascii="Arial" w:hAnsi="Arial" w:cs="Arial"/>
          <w:sz w:val="16"/>
        </w:rPr>
        <w:t>pediente</w:t>
      </w:r>
      <w:r w:rsidRPr="009F76BD">
        <w:rPr>
          <w:rFonts w:ascii="Arial" w:hAnsi="Arial" w:cs="Arial"/>
          <w:sz w:val="16"/>
        </w:rPr>
        <w:t>.</w:t>
      </w:r>
    </w:p>
    <w:p w:rsidR="00EF0270" w:rsidRPr="003418D4" w:rsidRDefault="00EF0270" w:rsidP="009F76BD">
      <w:pPr>
        <w:spacing w:after="0"/>
        <w:jc w:val="both"/>
        <w:rPr>
          <w:rFonts w:ascii="Arial" w:hAnsi="Arial" w:cs="Arial"/>
        </w:rPr>
      </w:pPr>
    </w:p>
    <w:p w:rsidR="00EF0270" w:rsidRPr="003418D4" w:rsidRDefault="00EF0270" w:rsidP="003418D4">
      <w:pPr>
        <w:spacing w:after="0"/>
        <w:rPr>
          <w:rFonts w:ascii="Arial" w:hAnsi="Arial" w:cs="Arial"/>
        </w:rPr>
      </w:pPr>
    </w:p>
    <w:sectPr w:rsidR="00EF0270" w:rsidRPr="003418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C7" w:rsidRDefault="00F172C7" w:rsidP="006623F7">
      <w:pPr>
        <w:spacing w:after="0" w:line="240" w:lineRule="auto"/>
      </w:pPr>
      <w:r>
        <w:separator/>
      </w:r>
    </w:p>
  </w:endnote>
  <w:endnote w:type="continuationSeparator" w:id="0">
    <w:p w:rsidR="00F172C7" w:rsidRDefault="00F172C7" w:rsidP="006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BD" w:rsidRDefault="009F76BD" w:rsidP="009F76BD">
    <w:pPr>
      <w:widowControl w:val="0"/>
      <w:tabs>
        <w:tab w:val="center" w:pos="5802"/>
      </w:tabs>
      <w:autoSpaceDE w:val="0"/>
      <w:autoSpaceDN w:val="0"/>
      <w:adjustRightInd w:val="0"/>
      <w:spacing w:after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sz w:val="18"/>
        <w:szCs w:val="18"/>
      </w:rPr>
      <w:t>Av. Universidad 3000, Col. Lomas de la Universidad, 59103, Sahuayo, Michoacán</w:t>
    </w:r>
  </w:p>
  <w:p w:rsidR="009F76BD" w:rsidRDefault="009F76BD" w:rsidP="009F76BD">
    <w:pPr>
      <w:widowControl w:val="0"/>
      <w:tabs>
        <w:tab w:val="center" w:pos="5787"/>
      </w:tabs>
      <w:autoSpaceDE w:val="0"/>
      <w:autoSpaceDN w:val="0"/>
      <w:adjustRightInd w:val="0"/>
      <w:spacing w:after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iCs/>
        <w:sz w:val="18"/>
        <w:szCs w:val="18"/>
      </w:rPr>
      <w:t>Tel.: (01) 353 53 2 07 21, (01) 353 53 2 09 13</w:t>
    </w:r>
    <w:r>
      <w:rPr>
        <w:rFonts w:ascii="Cambria" w:eastAsia="@Adobe Fangsong Std R" w:hAnsi="Cambria"/>
        <w:sz w:val="18"/>
        <w:szCs w:val="18"/>
      </w:rPr>
      <w:t xml:space="preserve"> y </w:t>
    </w:r>
    <w:r>
      <w:rPr>
        <w:rFonts w:ascii="Cambria" w:eastAsia="@Adobe Fangsong Std R" w:hAnsi="Cambria"/>
        <w:iCs/>
        <w:sz w:val="18"/>
        <w:szCs w:val="18"/>
      </w:rPr>
      <w:t>(01) 353 53 2 05 75</w:t>
    </w:r>
  </w:p>
  <w:p w:rsidR="009F76BD" w:rsidRDefault="00F172C7" w:rsidP="009F76BD">
    <w:pPr>
      <w:widowControl w:val="0"/>
      <w:tabs>
        <w:tab w:val="center" w:pos="5787"/>
      </w:tabs>
      <w:autoSpaceDE w:val="0"/>
      <w:autoSpaceDN w:val="0"/>
      <w:adjustRightInd w:val="0"/>
      <w:spacing w:after="0"/>
      <w:jc w:val="center"/>
      <w:rPr>
        <w:rStyle w:val="Hipervnculo"/>
        <w:rFonts w:ascii="Cambria" w:eastAsia="@Adobe Fangsong Std R" w:hAnsi="Cambria"/>
        <w:sz w:val="18"/>
        <w:szCs w:val="18"/>
      </w:rPr>
    </w:pPr>
    <w:hyperlink r:id="rId1" w:history="1">
      <w:r w:rsidR="009F76BD">
        <w:rPr>
          <w:rStyle w:val="Hipervnculo"/>
          <w:rFonts w:ascii="Cambria" w:eastAsia="@Adobe Fangsong Std R" w:hAnsi="Cambria"/>
          <w:sz w:val="18"/>
          <w:szCs w:val="18"/>
        </w:rPr>
        <w:t>www.ucienegam.edu.mx</w:t>
      </w:r>
    </w:hyperlink>
  </w:p>
  <w:p w:rsidR="004F2821" w:rsidRPr="004F2821" w:rsidRDefault="004F2821" w:rsidP="004F2821">
    <w:pPr>
      <w:jc w:val="right"/>
      <w:rPr>
        <w:sz w:val="16"/>
        <w:szCs w:val="16"/>
      </w:rPr>
    </w:pPr>
    <w:r w:rsidRPr="004F2821">
      <w:rPr>
        <w:sz w:val="16"/>
        <w:szCs w:val="16"/>
      </w:rPr>
      <w:t>Mayo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C7" w:rsidRDefault="00F172C7" w:rsidP="006623F7">
      <w:pPr>
        <w:spacing w:after="0" w:line="240" w:lineRule="auto"/>
      </w:pPr>
      <w:r>
        <w:separator/>
      </w:r>
    </w:p>
  </w:footnote>
  <w:footnote w:type="continuationSeparator" w:id="0">
    <w:p w:rsidR="00F172C7" w:rsidRDefault="00F172C7" w:rsidP="0066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F7" w:rsidRPr="00454397" w:rsidRDefault="001C682A" w:rsidP="006623F7">
    <w:pPr>
      <w:pStyle w:val="Encabezado"/>
      <w:jc w:val="center"/>
      <w:rPr>
        <w:rFonts w:ascii="Times New Roman" w:hAnsi="Times New Roman" w:cs="Times New Roman"/>
      </w:rPr>
    </w:pPr>
    <w:r>
      <w:rPr>
        <w:noProof/>
        <w:lang w:eastAsia="es-MX"/>
      </w:rPr>
      <w:drawing>
        <wp:inline distT="0" distB="0" distL="0" distR="0" wp14:anchorId="0645FE82" wp14:editId="4641876F">
          <wp:extent cx="1539465" cy="962167"/>
          <wp:effectExtent l="0" t="0" r="3810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F4"/>
    <w:rsid w:val="0005497F"/>
    <w:rsid w:val="000806C3"/>
    <w:rsid w:val="00180D7E"/>
    <w:rsid w:val="001C682A"/>
    <w:rsid w:val="001D0B48"/>
    <w:rsid w:val="00202D7D"/>
    <w:rsid w:val="00261CE2"/>
    <w:rsid w:val="002E0297"/>
    <w:rsid w:val="003418D4"/>
    <w:rsid w:val="003F02CD"/>
    <w:rsid w:val="0042332D"/>
    <w:rsid w:val="004258F3"/>
    <w:rsid w:val="00454397"/>
    <w:rsid w:val="004C3EAF"/>
    <w:rsid w:val="004D3D62"/>
    <w:rsid w:val="004D5354"/>
    <w:rsid w:val="004E2003"/>
    <w:rsid w:val="004E3688"/>
    <w:rsid w:val="004F2821"/>
    <w:rsid w:val="00595294"/>
    <w:rsid w:val="005972CF"/>
    <w:rsid w:val="005A366B"/>
    <w:rsid w:val="006623F7"/>
    <w:rsid w:val="00776C05"/>
    <w:rsid w:val="00912EB2"/>
    <w:rsid w:val="0093377E"/>
    <w:rsid w:val="009F76BD"/>
    <w:rsid w:val="00A82742"/>
    <w:rsid w:val="00AA5F8D"/>
    <w:rsid w:val="00B53E32"/>
    <w:rsid w:val="00B71F7B"/>
    <w:rsid w:val="00C701FD"/>
    <w:rsid w:val="00D25CE1"/>
    <w:rsid w:val="00D86AC4"/>
    <w:rsid w:val="00D907A9"/>
    <w:rsid w:val="00D97322"/>
    <w:rsid w:val="00DF31F4"/>
    <w:rsid w:val="00E02235"/>
    <w:rsid w:val="00EF0270"/>
    <w:rsid w:val="00F172C7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7B9D"/>
  <w15:docId w15:val="{701B6807-1A79-4486-A0C1-CBF8CD3F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3F7"/>
  </w:style>
  <w:style w:type="paragraph" w:styleId="Piedepgina">
    <w:name w:val="footer"/>
    <w:basedOn w:val="Normal"/>
    <w:link w:val="PiedepginaCar"/>
    <w:uiPriority w:val="99"/>
    <w:unhideWhenUsed/>
    <w:rsid w:val="00662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F7"/>
  </w:style>
  <w:style w:type="table" w:styleId="Tablaconcuadrcula">
    <w:name w:val="Table Grid"/>
    <w:basedOn w:val="Tablanormal"/>
    <w:rsid w:val="00E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8D4"/>
    <w:rPr>
      <w:color w:val="808080"/>
    </w:rPr>
  </w:style>
  <w:style w:type="character" w:styleId="Hipervnculo">
    <w:name w:val="Hyperlink"/>
    <w:uiPriority w:val="99"/>
    <w:unhideWhenUsed/>
    <w:rsid w:val="009F76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ienega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elda%20Cervantes\Downloads\cambio-calificacion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BE5276A96F4CCDBBBB5410F061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CFC8-AC23-4A06-8AF0-211359B59864}"/>
      </w:docPartPr>
      <w:docPartBody>
        <w:p w:rsidR="00A7107C" w:rsidRDefault="00A455E7">
          <w:pPr>
            <w:pStyle w:val="A2BE5276A96F4CCDBBBB5410F061D9F2"/>
          </w:pPr>
          <w:r w:rsidRPr="00365ED5">
            <w:rPr>
              <w:rStyle w:val="Textodelmarcadordeposicin"/>
              <w:highlight w:val="lightGray"/>
            </w:rPr>
            <w:t>Haga clic aquí para escribir una fecha.</w:t>
          </w:r>
        </w:p>
      </w:docPartBody>
    </w:docPart>
    <w:docPart>
      <w:docPartPr>
        <w:name w:val="8496E5A2F5E74B79A029482B1B6F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2654-B2DC-4740-BD3F-AC6BB3B28051}"/>
      </w:docPartPr>
      <w:docPartBody>
        <w:p w:rsidR="00A7107C" w:rsidRDefault="00A455E7">
          <w:pPr>
            <w:pStyle w:val="8496E5A2F5E74B79A029482B1B6F3272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7B3D749A8740BEBE6AAC2008E6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054D-2DA8-434A-B161-AFF418FC1F9D}"/>
      </w:docPartPr>
      <w:docPartBody>
        <w:p w:rsidR="00A7107C" w:rsidRDefault="00A455E7">
          <w:pPr>
            <w:pStyle w:val="F57B3D749A8740BEBE6AAC2008E666B8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550B46546C4924BB75E8F4553A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69A0-7055-493E-8706-89E74CEA82AD}"/>
      </w:docPartPr>
      <w:docPartBody>
        <w:p w:rsidR="00A7107C" w:rsidRDefault="00A455E7">
          <w:pPr>
            <w:pStyle w:val="BD550B46546C4924BB75E8F4553A9E29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6617721E44342A1BB8ED63953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0BF3-2A83-4535-BDE6-87A546E7B317}"/>
      </w:docPartPr>
      <w:docPartBody>
        <w:p w:rsidR="00A7107C" w:rsidRDefault="00A455E7">
          <w:pPr>
            <w:pStyle w:val="79B6617721E44342A1BB8ED63953B91E"/>
          </w:pPr>
          <w:r w:rsidRPr="006A4AA0">
            <w:rPr>
              <w:rStyle w:val="Textodelmarcadordeposicin"/>
            </w:rPr>
            <w:t>Elija un elemento.</w:t>
          </w:r>
        </w:p>
      </w:docPartBody>
    </w:docPart>
    <w:docPart>
      <w:docPartPr>
        <w:name w:val="9B0D390678D14B3D91A058E28714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C4ED-4692-4AE0-9F41-4E685B08847B}"/>
      </w:docPartPr>
      <w:docPartBody>
        <w:p w:rsidR="00A7107C" w:rsidRDefault="00A455E7">
          <w:pPr>
            <w:pStyle w:val="9B0D390678D14B3D91A058E28714E196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48C92D48E04A2FBC6699A944AB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1562-D11B-4330-A5A1-EF5DE4B2E496}"/>
      </w:docPartPr>
      <w:docPartBody>
        <w:p w:rsidR="00A7107C" w:rsidRDefault="00A455E7">
          <w:pPr>
            <w:pStyle w:val="A748C92D48E04A2FBC6699A944AB20D8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B531D81F3747B3B019CB9D19FD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C571-06DB-41E4-BE3B-1F3C03E772C1}"/>
      </w:docPartPr>
      <w:docPartBody>
        <w:p w:rsidR="00A7107C" w:rsidRDefault="00A455E7">
          <w:pPr>
            <w:pStyle w:val="DDB531D81F3747B3B019CB9D19FD68EA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423788EF404834A142DEF61527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AEF2-62C6-4941-9035-3B88D4340CE7}"/>
      </w:docPartPr>
      <w:docPartBody>
        <w:p w:rsidR="00A7107C" w:rsidRDefault="00A455E7">
          <w:pPr>
            <w:pStyle w:val="29423788EF404834A142DEF6152732B3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6C1B3308ED4B94ADA7916C7E04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45D-56EF-4A51-B86B-D7459496F018}"/>
      </w:docPartPr>
      <w:docPartBody>
        <w:p w:rsidR="00A7107C" w:rsidRDefault="00A455E7">
          <w:pPr>
            <w:pStyle w:val="D46C1B3308ED4B94ADA7916C7E0426C6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E7"/>
    <w:rsid w:val="00A455E7"/>
    <w:rsid w:val="00A7107C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2BE5276A96F4CCDBBBB5410F061D9F2">
    <w:name w:val="A2BE5276A96F4CCDBBBB5410F061D9F2"/>
  </w:style>
  <w:style w:type="paragraph" w:customStyle="1" w:styleId="8496E5A2F5E74B79A029482B1B6F3272">
    <w:name w:val="8496E5A2F5E74B79A029482B1B6F3272"/>
  </w:style>
  <w:style w:type="paragraph" w:customStyle="1" w:styleId="F57B3D749A8740BEBE6AAC2008E666B8">
    <w:name w:val="F57B3D749A8740BEBE6AAC2008E666B8"/>
  </w:style>
  <w:style w:type="paragraph" w:customStyle="1" w:styleId="BD550B46546C4924BB75E8F4553A9E29">
    <w:name w:val="BD550B46546C4924BB75E8F4553A9E29"/>
  </w:style>
  <w:style w:type="paragraph" w:customStyle="1" w:styleId="79B6617721E44342A1BB8ED63953B91E">
    <w:name w:val="79B6617721E44342A1BB8ED63953B91E"/>
  </w:style>
  <w:style w:type="paragraph" w:customStyle="1" w:styleId="9B0D390678D14B3D91A058E28714E196">
    <w:name w:val="9B0D390678D14B3D91A058E28714E196"/>
  </w:style>
  <w:style w:type="paragraph" w:customStyle="1" w:styleId="A748C92D48E04A2FBC6699A944AB20D8">
    <w:name w:val="A748C92D48E04A2FBC6699A944AB20D8"/>
  </w:style>
  <w:style w:type="paragraph" w:customStyle="1" w:styleId="DDB531D81F3747B3B019CB9D19FD68EA">
    <w:name w:val="DDB531D81F3747B3B019CB9D19FD68EA"/>
  </w:style>
  <w:style w:type="paragraph" w:customStyle="1" w:styleId="29423788EF404834A142DEF6152732B3">
    <w:name w:val="29423788EF404834A142DEF6152732B3"/>
  </w:style>
  <w:style w:type="paragraph" w:customStyle="1" w:styleId="D46C1B3308ED4B94ADA7916C7E0426C6">
    <w:name w:val="D46C1B3308ED4B94ADA7916C7E042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cambio-calificacion (5).dotx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AM</dc:creator>
  <cp:lastModifiedBy>Gabriel AM</cp:lastModifiedBy>
  <cp:revision>2</cp:revision>
  <dcterms:created xsi:type="dcterms:W3CDTF">2024-02-22T17:49:00Z</dcterms:created>
  <dcterms:modified xsi:type="dcterms:W3CDTF">2024-02-22T17:51:00Z</dcterms:modified>
</cp:coreProperties>
</file>