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28" w:rsidRPr="00B535BF" w:rsidRDefault="00910C28" w:rsidP="007E60CE">
      <w:pPr>
        <w:spacing w:line="360" w:lineRule="auto"/>
        <w:jc w:val="right"/>
        <w:rPr>
          <w:sz w:val="22"/>
          <w:szCs w:val="22"/>
        </w:rPr>
      </w:pPr>
    </w:p>
    <w:p w:rsidR="007E60CE" w:rsidRPr="00B535BF" w:rsidRDefault="007E60CE" w:rsidP="007E60CE">
      <w:pPr>
        <w:spacing w:line="360" w:lineRule="auto"/>
        <w:jc w:val="right"/>
        <w:rPr>
          <w:sz w:val="22"/>
          <w:szCs w:val="22"/>
        </w:rPr>
      </w:pPr>
      <w:r w:rsidRPr="00B535BF">
        <w:rPr>
          <w:sz w:val="22"/>
          <w:szCs w:val="22"/>
        </w:rPr>
        <w:t xml:space="preserve">Sahuayo, </w:t>
      </w:r>
      <w:proofErr w:type="spellStart"/>
      <w:r w:rsidRPr="00B535BF">
        <w:rPr>
          <w:sz w:val="22"/>
          <w:szCs w:val="22"/>
        </w:rPr>
        <w:t>Mich</w:t>
      </w:r>
      <w:proofErr w:type="spellEnd"/>
      <w:r w:rsidRPr="00B535BF">
        <w:rPr>
          <w:sz w:val="22"/>
          <w:szCs w:val="22"/>
        </w:rPr>
        <w:t xml:space="preserve">. a  </w:t>
      </w:r>
      <w:sdt>
        <w:sdtPr>
          <w:rPr>
            <w:sz w:val="22"/>
            <w:szCs w:val="22"/>
            <w:highlight w:val="lightGray"/>
          </w:rPr>
          <w:alias w:val="FECHA"/>
          <w:tag w:val="FECHA"/>
          <w:id w:val="-679502412"/>
          <w:placeholder>
            <w:docPart w:val="C4BD0FC82D53456081B00ED3036440AE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535BF">
            <w:rPr>
              <w:rStyle w:val="Textodelmarcadordeposicin"/>
              <w:sz w:val="22"/>
              <w:szCs w:val="22"/>
              <w:highlight w:val="lightGray"/>
            </w:rPr>
            <w:t>Haga clic aquí para escribir una fecha.</w:t>
          </w:r>
        </w:sdtContent>
      </w:sdt>
    </w:p>
    <w:p w:rsidR="00B535BF" w:rsidRPr="00B535BF" w:rsidRDefault="00B535BF" w:rsidP="00B535BF">
      <w:pPr>
        <w:ind w:firstLine="708"/>
        <w:jc w:val="right"/>
        <w:rPr>
          <w:sz w:val="22"/>
          <w:szCs w:val="22"/>
        </w:rPr>
      </w:pPr>
      <w:r w:rsidRPr="00B535BF">
        <w:rPr>
          <w:sz w:val="22"/>
          <w:szCs w:val="22"/>
        </w:rPr>
        <w:t xml:space="preserve">No. de Oficio </w:t>
      </w:r>
      <w:sdt>
        <w:sdtPr>
          <w:rPr>
            <w:b/>
            <w:sz w:val="22"/>
            <w:szCs w:val="22"/>
          </w:rPr>
          <w:alias w:val="No. Oficio"/>
          <w:tag w:val="No. Oficio"/>
          <w:id w:val="-2045512883"/>
          <w:placeholder>
            <w:docPart w:val="14FFDCE28C31421F86D3DF4AEFA18B79"/>
          </w:placeholder>
          <w:showingPlcHdr/>
        </w:sdtPr>
        <w:sdtEndPr/>
        <w:sdtContent>
          <w:r w:rsidRPr="00B535BF">
            <w:rPr>
              <w:rStyle w:val="Textodelmarcadordeposicin"/>
              <w:color w:val="000000" w:themeColor="text1"/>
              <w:sz w:val="22"/>
              <w:szCs w:val="22"/>
              <w:highlight w:val="lightGray"/>
            </w:rPr>
            <w:t>Haga clic aquí para escribir texto.</w:t>
          </w:r>
        </w:sdtContent>
      </w:sdt>
    </w:p>
    <w:p w:rsidR="007E60CE" w:rsidRPr="00B535BF" w:rsidRDefault="007E60CE" w:rsidP="007E60CE">
      <w:pPr>
        <w:ind w:firstLine="708"/>
        <w:jc w:val="right"/>
        <w:rPr>
          <w:sz w:val="22"/>
          <w:szCs w:val="22"/>
        </w:rPr>
      </w:pPr>
      <w:r w:rsidRPr="00B535BF">
        <w:rPr>
          <w:b/>
          <w:sz w:val="22"/>
          <w:szCs w:val="22"/>
        </w:rPr>
        <w:t>ASUNTO:</w:t>
      </w:r>
      <w:r w:rsidRPr="00B535BF">
        <w:rPr>
          <w:sz w:val="22"/>
          <w:szCs w:val="22"/>
        </w:rPr>
        <w:t xml:space="preserve"> </w:t>
      </w:r>
      <w:r w:rsidR="005356DD">
        <w:rPr>
          <w:sz w:val="22"/>
          <w:szCs w:val="22"/>
        </w:rPr>
        <w:t>ALUMNO CONDICIONADO</w:t>
      </w:r>
    </w:p>
    <w:p w:rsidR="007E60CE" w:rsidRPr="00B535BF" w:rsidRDefault="007E60CE" w:rsidP="007E60CE">
      <w:pPr>
        <w:ind w:firstLine="708"/>
        <w:jc w:val="right"/>
        <w:rPr>
          <w:sz w:val="22"/>
          <w:szCs w:val="22"/>
        </w:rPr>
      </w:pPr>
    </w:p>
    <w:p w:rsidR="007E60CE" w:rsidRPr="00B535BF" w:rsidRDefault="007E60CE" w:rsidP="007E60CE">
      <w:pPr>
        <w:tabs>
          <w:tab w:val="left" w:pos="7470"/>
        </w:tabs>
        <w:jc w:val="both"/>
        <w:rPr>
          <w:b/>
          <w:sz w:val="22"/>
          <w:szCs w:val="22"/>
        </w:rPr>
      </w:pPr>
    </w:p>
    <w:p w:rsidR="005356DD" w:rsidRPr="005356DD" w:rsidRDefault="00736637" w:rsidP="005356DD">
      <w:pPr>
        <w:tabs>
          <w:tab w:val="left" w:pos="74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LIC. JAIME MENDOZA MACIAS</w:t>
      </w:r>
    </w:p>
    <w:p w:rsidR="005356DD" w:rsidRPr="005356DD" w:rsidRDefault="005356DD" w:rsidP="005356DD">
      <w:pPr>
        <w:tabs>
          <w:tab w:val="left" w:pos="7470"/>
        </w:tabs>
        <w:spacing w:line="276" w:lineRule="auto"/>
        <w:jc w:val="both"/>
        <w:rPr>
          <w:b/>
          <w:sz w:val="22"/>
          <w:szCs w:val="22"/>
        </w:rPr>
      </w:pPr>
      <w:r w:rsidRPr="005356DD">
        <w:rPr>
          <w:b/>
          <w:sz w:val="22"/>
          <w:szCs w:val="22"/>
        </w:rPr>
        <w:t xml:space="preserve">JEFE DEL DEPARTAMENTO DE SERVICIOS ESCOLARES </w:t>
      </w:r>
    </w:p>
    <w:p w:rsidR="00E71C02" w:rsidRDefault="005356DD" w:rsidP="005356DD">
      <w:pPr>
        <w:tabs>
          <w:tab w:val="left" w:pos="747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PRESENTE</w:t>
      </w:r>
    </w:p>
    <w:p w:rsidR="005356DD" w:rsidRDefault="005356DD" w:rsidP="005356DD">
      <w:pPr>
        <w:tabs>
          <w:tab w:val="left" w:pos="7470"/>
        </w:tabs>
        <w:spacing w:line="360" w:lineRule="auto"/>
        <w:jc w:val="both"/>
        <w:rPr>
          <w:b/>
          <w:sz w:val="22"/>
          <w:szCs w:val="22"/>
        </w:rPr>
      </w:pPr>
    </w:p>
    <w:p w:rsidR="00A26AB9" w:rsidRPr="00B535BF" w:rsidRDefault="00FA2F91" w:rsidP="00D96BF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5C2B96" w:rsidRPr="00B535BF">
        <w:rPr>
          <w:color w:val="000000" w:themeColor="text1"/>
          <w:sz w:val="22"/>
          <w:szCs w:val="22"/>
        </w:rPr>
        <w:t xml:space="preserve">or medio de </w:t>
      </w:r>
      <w:r w:rsidR="00CF6AE7">
        <w:rPr>
          <w:color w:val="000000" w:themeColor="text1"/>
          <w:sz w:val="22"/>
          <w:szCs w:val="22"/>
        </w:rPr>
        <w:t xml:space="preserve">del presente </w:t>
      </w:r>
      <w:r w:rsidR="00D96BF4" w:rsidRPr="00B535BF">
        <w:rPr>
          <w:color w:val="000000" w:themeColor="text1"/>
          <w:sz w:val="22"/>
          <w:szCs w:val="22"/>
        </w:rPr>
        <w:t>solicit</w:t>
      </w:r>
      <w:r w:rsidR="00CF6AE7">
        <w:rPr>
          <w:color w:val="000000" w:themeColor="text1"/>
          <w:sz w:val="22"/>
          <w:szCs w:val="22"/>
        </w:rPr>
        <w:t>o</w:t>
      </w:r>
      <w:r w:rsidR="005C2B96" w:rsidRPr="00B535BF">
        <w:rPr>
          <w:color w:val="000000" w:themeColor="text1"/>
          <w:sz w:val="22"/>
          <w:szCs w:val="22"/>
        </w:rPr>
        <w:t xml:space="preserve"> a usted </w:t>
      </w:r>
      <w:r w:rsidR="00D96BF4" w:rsidRPr="00A84D0C">
        <w:rPr>
          <w:b/>
          <w:color w:val="000000" w:themeColor="text1"/>
          <w:sz w:val="22"/>
          <w:szCs w:val="22"/>
        </w:rPr>
        <w:t xml:space="preserve">la </w:t>
      </w:r>
      <w:r w:rsidR="00A84D0C">
        <w:rPr>
          <w:b/>
          <w:color w:val="000000" w:themeColor="text1"/>
          <w:sz w:val="22"/>
          <w:szCs w:val="22"/>
        </w:rPr>
        <w:t>re</w:t>
      </w:r>
      <w:r w:rsidR="00D96BF4" w:rsidRPr="00A84D0C">
        <w:rPr>
          <w:b/>
          <w:color w:val="000000" w:themeColor="text1"/>
          <w:sz w:val="22"/>
          <w:szCs w:val="22"/>
        </w:rPr>
        <w:t>inscripción</w:t>
      </w:r>
      <w:r w:rsidR="00D96BF4" w:rsidRPr="00B535BF">
        <w:rPr>
          <w:color w:val="000000" w:themeColor="text1"/>
          <w:sz w:val="22"/>
          <w:szCs w:val="22"/>
        </w:rPr>
        <w:t xml:space="preserve"> d</w:t>
      </w:r>
      <w:r w:rsidR="005C2B96" w:rsidRPr="00B535BF">
        <w:rPr>
          <w:color w:val="000000" w:themeColor="text1"/>
          <w:sz w:val="22"/>
          <w:szCs w:val="22"/>
        </w:rPr>
        <w:t>el (</w:t>
      </w:r>
      <w:r w:rsidR="00B535BF">
        <w:rPr>
          <w:color w:val="000000" w:themeColor="text1"/>
          <w:sz w:val="22"/>
          <w:szCs w:val="22"/>
        </w:rPr>
        <w:t xml:space="preserve">de </w:t>
      </w:r>
      <w:r w:rsidR="005C2B96" w:rsidRPr="00B535BF">
        <w:rPr>
          <w:color w:val="000000" w:themeColor="text1"/>
          <w:sz w:val="22"/>
          <w:szCs w:val="22"/>
        </w:rPr>
        <w:t xml:space="preserve">la) </w:t>
      </w:r>
      <w:r w:rsidR="005C2B96" w:rsidRPr="00B535BF">
        <w:rPr>
          <w:b/>
          <w:color w:val="000000" w:themeColor="text1"/>
          <w:sz w:val="22"/>
          <w:szCs w:val="22"/>
        </w:rPr>
        <w:t xml:space="preserve">C.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NOMBRE ALUMNO"/>
          <w:tag w:val="NOMBRE ALUMNO"/>
          <w:id w:val="1627735537"/>
          <w:placeholder>
            <w:docPart w:val="E5FDEBA460974675AE387BB3576F32EC"/>
          </w:placeholder>
        </w:sdtPr>
        <w:sdtEndPr/>
        <w:sdtContent>
          <w:r w:rsidR="005C559F" w:rsidRPr="00B535BF">
            <w:rPr>
              <w:color w:val="000000" w:themeColor="text1"/>
              <w:sz w:val="22"/>
              <w:szCs w:val="22"/>
              <w:highlight w:val="lightGray"/>
            </w:rPr>
            <w:t>N</w:t>
          </w:r>
          <w:r w:rsidR="00D25FD2" w:rsidRPr="00B535BF">
            <w:rPr>
              <w:color w:val="000000" w:themeColor="text1"/>
              <w:sz w:val="22"/>
              <w:szCs w:val="22"/>
              <w:highlight w:val="lightGray"/>
            </w:rPr>
            <w:t>ombre del estudiante</w:t>
          </w:r>
        </w:sdtContent>
      </w:sdt>
      <w:r w:rsidR="005C2B96" w:rsidRPr="00B535BF">
        <w:rPr>
          <w:b/>
          <w:color w:val="000000" w:themeColor="text1"/>
          <w:sz w:val="22"/>
          <w:szCs w:val="22"/>
        </w:rPr>
        <w:t xml:space="preserve"> </w:t>
      </w:r>
      <w:r w:rsidR="00A84D0C">
        <w:rPr>
          <w:b/>
          <w:color w:val="000000" w:themeColor="text1"/>
          <w:sz w:val="22"/>
          <w:szCs w:val="22"/>
        </w:rPr>
        <w:t xml:space="preserve"> </w:t>
      </w:r>
      <w:r w:rsidR="00052E56">
        <w:rPr>
          <w:color w:val="000000" w:themeColor="text1"/>
          <w:sz w:val="22"/>
          <w:szCs w:val="22"/>
        </w:rPr>
        <w:t>con No. de</w:t>
      </w:r>
      <w:r w:rsidR="00A84D0C" w:rsidRPr="00B535BF">
        <w:rPr>
          <w:b/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MATRÍCULA"/>
          <w:tag w:val="MATRÍCULA"/>
          <w:id w:val="-565413269"/>
          <w:placeholder>
            <w:docPart w:val="BC72633741544D9F99118FA53BD88565"/>
          </w:placeholder>
        </w:sdtPr>
        <w:sdtEndPr/>
        <w:sdtContent>
          <w:r w:rsidR="00A84D0C" w:rsidRPr="00B535BF">
            <w:rPr>
              <w:color w:val="000000" w:themeColor="text1"/>
              <w:sz w:val="22"/>
              <w:szCs w:val="22"/>
              <w:highlight w:val="lightGray"/>
            </w:rPr>
            <w:t>Matrícula</w:t>
          </w:r>
        </w:sdtContent>
      </w:sdt>
      <w:r w:rsidR="00A84D0C" w:rsidRPr="00B535BF">
        <w:rPr>
          <w:color w:val="000000" w:themeColor="text1"/>
          <w:sz w:val="22"/>
          <w:szCs w:val="22"/>
        </w:rPr>
        <w:t xml:space="preserve"> </w:t>
      </w:r>
      <w:r w:rsidR="00A6063A">
        <w:rPr>
          <w:color w:val="000000" w:themeColor="text1"/>
          <w:sz w:val="22"/>
          <w:szCs w:val="22"/>
        </w:rPr>
        <w:t>en</w:t>
      </w:r>
      <w:r w:rsidR="005C2B96" w:rsidRPr="00B535BF">
        <w:rPr>
          <w:color w:val="000000" w:themeColor="text1"/>
          <w:sz w:val="22"/>
          <w:szCs w:val="22"/>
        </w:rPr>
        <w:t xml:space="preserve"> la trayectoria de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TRAYECTORIA"/>
          <w:tag w:val="TRAYECTORIA"/>
          <w:id w:val="-1584131298"/>
          <w:placeholder>
            <w:docPart w:val="230C19873C52481F9218E349CB732436"/>
          </w:placeholder>
          <w:showingPlcHdr/>
          <w:comboBox>
            <w:listItem w:displayText="Ing. en Energía" w:value="Ing. en Energía"/>
            <w:listItem w:displayText="Ing. en Nanotecnología" w:value="Ing. en Nanotecnología"/>
            <w:listItem w:displayText="Lic. en Estudios Multiculturales" w:value="Lic. en Estudios Multiculturales"/>
            <w:listItem w:displayText="Lic. en Gestión Urbana y Rural" w:value="Lic. en Gestión Urbana y Rural"/>
            <w:listItem w:displayText="Lic. en Gobernabilidad y Nueva Ciudadanía" w:value="Lic. en Gobernabilidad y Nueva Ciudadanía"/>
            <w:listItem w:displayText="Lic. en Innovación Educativa" w:value="Lic. en Innovación Educativa"/>
            <w:listItem w:displayText="Lic. en Genómica Alimentaria" w:value="Lic. en Genómica Alimentaria"/>
            <w:listItem w:displayText="Lic. En Gestión y Administración Pública" w:value="Lic. En Gestión y Administración Pública"/>
          </w:comboBox>
        </w:sdtPr>
        <w:sdtEndPr/>
        <w:sdtContent>
          <w:r w:rsidR="00D25FD2" w:rsidRPr="00B535BF">
            <w:rPr>
              <w:rStyle w:val="Textodelmarcadordeposicin"/>
              <w:color w:val="000000" w:themeColor="text1"/>
              <w:sz w:val="22"/>
              <w:szCs w:val="22"/>
              <w:highlight w:val="lightGray"/>
            </w:rPr>
            <w:t>Elija un elemento.</w:t>
          </w:r>
        </w:sdtContent>
      </w:sdt>
      <w:r w:rsidR="00D96BF4" w:rsidRPr="00FA2F91">
        <w:rPr>
          <w:color w:val="000000" w:themeColor="text1"/>
          <w:sz w:val="22"/>
          <w:szCs w:val="22"/>
        </w:rPr>
        <w:t>,</w:t>
      </w:r>
      <w:r w:rsidR="00D96BF4" w:rsidRPr="00B535BF">
        <w:rPr>
          <w:b/>
          <w:color w:val="000000" w:themeColor="text1"/>
          <w:sz w:val="22"/>
          <w:szCs w:val="22"/>
        </w:rPr>
        <w:t xml:space="preserve"> </w:t>
      </w:r>
      <w:r w:rsidR="005C2B96" w:rsidRPr="00B535BF">
        <w:rPr>
          <w:color w:val="000000" w:themeColor="text1"/>
          <w:sz w:val="22"/>
          <w:szCs w:val="22"/>
        </w:rPr>
        <w:t>e</w:t>
      </w:r>
      <w:r w:rsidR="00D96BF4" w:rsidRPr="00B535BF">
        <w:rPr>
          <w:color w:val="000000" w:themeColor="text1"/>
          <w:sz w:val="22"/>
          <w:szCs w:val="22"/>
        </w:rPr>
        <w:t xml:space="preserve">n </w:t>
      </w:r>
      <w:r>
        <w:rPr>
          <w:color w:val="000000" w:themeColor="text1"/>
          <w:sz w:val="22"/>
          <w:szCs w:val="22"/>
        </w:rPr>
        <w:t xml:space="preserve">clasificación </w:t>
      </w:r>
      <w:r w:rsidR="00D96BF4" w:rsidRPr="00B535BF">
        <w:rPr>
          <w:color w:val="000000" w:themeColor="text1"/>
          <w:sz w:val="22"/>
          <w:szCs w:val="22"/>
        </w:rPr>
        <w:t xml:space="preserve">de </w:t>
      </w:r>
      <w:r w:rsidR="00A84D0C" w:rsidRPr="00B535BF">
        <w:rPr>
          <w:b/>
          <w:color w:val="000000" w:themeColor="text1"/>
          <w:sz w:val="22"/>
          <w:szCs w:val="22"/>
        </w:rPr>
        <w:t>CONDICIONADO(A)</w:t>
      </w:r>
      <w:r w:rsidR="00A84D0C" w:rsidRPr="00B535BF">
        <w:rPr>
          <w:color w:val="000000" w:themeColor="text1"/>
          <w:sz w:val="22"/>
          <w:szCs w:val="22"/>
        </w:rPr>
        <w:t xml:space="preserve"> </w:t>
      </w:r>
      <w:r w:rsidR="00291712" w:rsidRPr="00B535BF">
        <w:rPr>
          <w:color w:val="000000" w:themeColor="text1"/>
          <w:sz w:val="22"/>
          <w:szCs w:val="22"/>
        </w:rPr>
        <w:t>durante</w:t>
      </w:r>
      <w:r w:rsidR="005C2B96" w:rsidRPr="00B535BF">
        <w:rPr>
          <w:color w:val="000000" w:themeColor="text1"/>
          <w:sz w:val="22"/>
          <w:szCs w:val="22"/>
        </w:rPr>
        <w:t xml:space="preserve"> el </w:t>
      </w:r>
      <w:r w:rsidR="006E44C8" w:rsidRPr="006E44C8">
        <w:rPr>
          <w:b/>
          <w:color w:val="000000" w:themeColor="text1"/>
          <w:sz w:val="22"/>
          <w:szCs w:val="22"/>
        </w:rPr>
        <w:t>C</w:t>
      </w:r>
      <w:r w:rsidR="00475695" w:rsidRPr="006E44C8">
        <w:rPr>
          <w:b/>
          <w:color w:val="000000" w:themeColor="text1"/>
          <w:sz w:val="22"/>
          <w:szCs w:val="22"/>
        </w:rPr>
        <w:t>iclo</w:t>
      </w:r>
      <w:r w:rsidR="005C2B96" w:rsidRPr="006E44C8">
        <w:rPr>
          <w:b/>
          <w:color w:val="000000" w:themeColor="text1"/>
          <w:sz w:val="22"/>
          <w:szCs w:val="22"/>
        </w:rPr>
        <w:t xml:space="preserve"> </w:t>
      </w:r>
      <w:r w:rsidR="006E44C8" w:rsidRPr="006E44C8">
        <w:rPr>
          <w:b/>
          <w:color w:val="000000" w:themeColor="text1"/>
          <w:sz w:val="22"/>
          <w:szCs w:val="22"/>
        </w:rPr>
        <w:t>E</w:t>
      </w:r>
      <w:r w:rsidR="005C2B96" w:rsidRPr="006E44C8">
        <w:rPr>
          <w:b/>
          <w:color w:val="000000" w:themeColor="text1"/>
          <w:sz w:val="22"/>
          <w:szCs w:val="22"/>
        </w:rPr>
        <w:t xml:space="preserve">scolar </w:t>
      </w:r>
      <w:r w:rsidR="00425E45">
        <w:rPr>
          <w:b/>
          <w:color w:val="000000" w:themeColor="text1"/>
          <w:sz w:val="22"/>
          <w:szCs w:val="22"/>
        </w:rPr>
        <w:t>2020</w:t>
      </w:r>
      <w:r w:rsidR="007003F1">
        <w:rPr>
          <w:b/>
          <w:color w:val="000000" w:themeColor="text1"/>
          <w:sz w:val="22"/>
          <w:szCs w:val="22"/>
        </w:rPr>
        <w:t>-20</w:t>
      </w:r>
      <w:r w:rsidR="00425E45">
        <w:rPr>
          <w:b/>
          <w:color w:val="000000" w:themeColor="text1"/>
          <w:sz w:val="22"/>
          <w:szCs w:val="22"/>
        </w:rPr>
        <w:t>21</w:t>
      </w:r>
      <w:r w:rsidR="00B535BF" w:rsidRPr="006E44C8">
        <w:rPr>
          <w:b/>
          <w:color w:val="000000" w:themeColor="text1"/>
          <w:sz w:val="22"/>
          <w:szCs w:val="22"/>
        </w:rPr>
        <w:t>/I</w:t>
      </w:r>
      <w:r w:rsidR="005C2B96" w:rsidRPr="00B535BF">
        <w:rPr>
          <w:color w:val="000000" w:themeColor="text1"/>
          <w:sz w:val="22"/>
          <w:szCs w:val="22"/>
        </w:rPr>
        <w:t xml:space="preserve"> </w:t>
      </w:r>
      <w:r w:rsidR="00FC39CD" w:rsidRPr="00B535BF">
        <w:rPr>
          <w:color w:val="000000" w:themeColor="text1"/>
          <w:sz w:val="22"/>
          <w:szCs w:val="22"/>
        </w:rPr>
        <w:t>de conformidad al Artí</w:t>
      </w:r>
      <w:r w:rsidR="00D96BF4" w:rsidRPr="00B535BF">
        <w:rPr>
          <w:color w:val="000000" w:themeColor="text1"/>
          <w:sz w:val="22"/>
          <w:szCs w:val="22"/>
        </w:rPr>
        <w:t xml:space="preserve">culo 5° </w:t>
      </w:r>
      <w:r w:rsidR="00022092" w:rsidRPr="00B535BF">
        <w:rPr>
          <w:color w:val="000000" w:themeColor="text1"/>
          <w:sz w:val="22"/>
          <w:szCs w:val="22"/>
        </w:rPr>
        <w:t>F</w:t>
      </w:r>
      <w:r w:rsidR="00D96BF4" w:rsidRPr="00B535BF">
        <w:rPr>
          <w:color w:val="000000" w:themeColor="text1"/>
          <w:sz w:val="22"/>
          <w:szCs w:val="22"/>
        </w:rPr>
        <w:t>racción III del Reglamento E</w:t>
      </w:r>
      <w:r w:rsidR="00FC39CD" w:rsidRPr="00B535BF">
        <w:rPr>
          <w:color w:val="000000" w:themeColor="text1"/>
          <w:sz w:val="22"/>
          <w:szCs w:val="22"/>
        </w:rPr>
        <w:t>scolar</w:t>
      </w:r>
      <w:r w:rsidR="00EE6104" w:rsidRPr="00B535BF">
        <w:rPr>
          <w:color w:val="000000" w:themeColor="text1"/>
          <w:sz w:val="22"/>
          <w:szCs w:val="22"/>
        </w:rPr>
        <w:t xml:space="preserve">, de manera que </w:t>
      </w:r>
      <w:r w:rsidR="00291712" w:rsidRPr="00B535BF">
        <w:rPr>
          <w:color w:val="000000" w:themeColor="text1"/>
          <w:sz w:val="22"/>
          <w:szCs w:val="22"/>
        </w:rPr>
        <w:t xml:space="preserve">el estudiante </w:t>
      </w:r>
      <w:r w:rsidR="00EE6104" w:rsidRPr="00B535BF">
        <w:rPr>
          <w:color w:val="000000" w:themeColor="text1"/>
          <w:sz w:val="22"/>
          <w:szCs w:val="22"/>
        </w:rPr>
        <w:t xml:space="preserve">quedará sujeto a las siguientes condiciones: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CONDICIONES"/>
          <w:tag w:val="CONDICIONES"/>
          <w:id w:val="-1225053788"/>
          <w:placeholder>
            <w:docPart w:val="EB670E5154884716A17110EAB2B03F8E"/>
          </w:placeholder>
        </w:sdtPr>
        <w:sdtEndPr/>
        <w:sdtContent>
          <w:r w:rsidR="00D25FD2" w:rsidRPr="00B535BF">
            <w:rPr>
              <w:color w:val="000000" w:themeColor="text1"/>
              <w:sz w:val="22"/>
              <w:szCs w:val="22"/>
              <w:highlight w:val="lightGray"/>
            </w:rPr>
            <w:t>Mencione las condiciones</w:t>
          </w:r>
        </w:sdtContent>
      </w:sdt>
      <w:r w:rsidR="00A26AB9" w:rsidRPr="00B535BF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E</w:t>
      </w:r>
      <w:r w:rsidRPr="00B535BF">
        <w:rPr>
          <w:color w:val="000000" w:themeColor="text1"/>
          <w:sz w:val="22"/>
          <w:szCs w:val="22"/>
        </w:rPr>
        <w:t xml:space="preserve">n caso de no cumplir con las condiciones señaladas anteriormente </w:t>
      </w:r>
      <w:r w:rsidR="00A26AB9" w:rsidRPr="00B535BF">
        <w:rPr>
          <w:color w:val="000000" w:themeColor="text1"/>
          <w:sz w:val="22"/>
          <w:szCs w:val="22"/>
        </w:rPr>
        <w:t xml:space="preserve">se </w:t>
      </w:r>
      <w:r>
        <w:rPr>
          <w:color w:val="000000" w:themeColor="text1"/>
          <w:sz w:val="22"/>
          <w:szCs w:val="22"/>
        </w:rPr>
        <w:t xml:space="preserve">aplicará </w:t>
      </w:r>
      <w:r w:rsidR="00A26AB9" w:rsidRPr="00B535BF">
        <w:rPr>
          <w:color w:val="000000" w:themeColor="text1"/>
          <w:sz w:val="22"/>
          <w:szCs w:val="22"/>
        </w:rPr>
        <w:t xml:space="preserve">la baja </w:t>
      </w:r>
      <w:r>
        <w:rPr>
          <w:color w:val="000000" w:themeColor="text1"/>
          <w:sz w:val="22"/>
          <w:szCs w:val="22"/>
        </w:rPr>
        <w:t>definitiva del estudiante en</w:t>
      </w:r>
      <w:r w:rsidR="00A26AB9" w:rsidRPr="00B535BF">
        <w:rPr>
          <w:color w:val="000000" w:themeColor="text1"/>
          <w:sz w:val="22"/>
          <w:szCs w:val="22"/>
        </w:rPr>
        <w:t xml:space="preserve"> la trayectoria.</w:t>
      </w:r>
      <w:bookmarkStart w:id="0" w:name="_GoBack"/>
      <w:bookmarkEnd w:id="0"/>
    </w:p>
    <w:p w:rsidR="00A26AB9" w:rsidRPr="00B535BF" w:rsidRDefault="00A26AB9" w:rsidP="00D96BF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A7848" w:rsidRPr="00B535BF" w:rsidRDefault="00291712" w:rsidP="007E60C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535BF">
        <w:rPr>
          <w:color w:val="000000" w:themeColor="text1"/>
          <w:sz w:val="22"/>
          <w:szCs w:val="22"/>
        </w:rPr>
        <w:t xml:space="preserve">Para </w:t>
      </w:r>
      <w:r w:rsidR="00022092" w:rsidRPr="00B535BF">
        <w:rPr>
          <w:color w:val="000000" w:themeColor="text1"/>
          <w:sz w:val="22"/>
          <w:szCs w:val="22"/>
        </w:rPr>
        <w:t>dar seguimiento al desempeño académico d</w:t>
      </w:r>
      <w:r w:rsidRPr="00B535BF">
        <w:rPr>
          <w:color w:val="000000" w:themeColor="text1"/>
          <w:sz w:val="22"/>
          <w:szCs w:val="22"/>
        </w:rPr>
        <w:t>el estudiante se le asignó a</w:t>
      </w:r>
      <w:r w:rsidR="0035768B" w:rsidRPr="00B535BF">
        <w:rPr>
          <w:color w:val="000000" w:themeColor="text1"/>
          <w:sz w:val="22"/>
          <w:szCs w:val="22"/>
        </w:rPr>
        <w:t>l</w:t>
      </w:r>
      <w:r w:rsidR="00B535BF">
        <w:rPr>
          <w:color w:val="000000" w:themeColor="text1"/>
          <w:sz w:val="22"/>
          <w:szCs w:val="22"/>
        </w:rPr>
        <w:t xml:space="preserve"> </w:t>
      </w:r>
      <w:r w:rsidR="0035768B" w:rsidRPr="00B535BF">
        <w:rPr>
          <w:color w:val="000000" w:themeColor="text1"/>
          <w:sz w:val="22"/>
          <w:szCs w:val="22"/>
        </w:rPr>
        <w:t>(</w:t>
      </w:r>
      <w:proofErr w:type="spellStart"/>
      <w:r w:rsidR="00B535BF">
        <w:rPr>
          <w:color w:val="000000" w:themeColor="text1"/>
          <w:sz w:val="22"/>
          <w:szCs w:val="22"/>
        </w:rPr>
        <w:t xml:space="preserve">a </w:t>
      </w:r>
      <w:r w:rsidR="0035768B" w:rsidRPr="00B535BF">
        <w:rPr>
          <w:color w:val="000000" w:themeColor="text1"/>
          <w:sz w:val="22"/>
          <w:szCs w:val="22"/>
        </w:rPr>
        <w:t>l</w:t>
      </w:r>
      <w:r w:rsidR="00B535BF">
        <w:rPr>
          <w:color w:val="000000" w:themeColor="text1"/>
          <w:sz w:val="22"/>
          <w:szCs w:val="22"/>
        </w:rPr>
        <w:t>a</w:t>
      </w:r>
      <w:proofErr w:type="spellEnd"/>
      <w:r w:rsidR="0035768B" w:rsidRPr="00B535BF">
        <w:rPr>
          <w:color w:val="000000" w:themeColor="text1"/>
          <w:sz w:val="22"/>
          <w:szCs w:val="22"/>
        </w:rPr>
        <w:t>)</w:t>
      </w:r>
      <w:r w:rsidRPr="00B535BF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TUTOR"/>
          <w:tag w:val="TUTOR"/>
          <w:id w:val="-1454246431"/>
          <w:placeholder>
            <w:docPart w:val="EB670E5154884716A17110EAB2B03F8E"/>
          </w:placeholder>
          <w:text/>
        </w:sdtPr>
        <w:sdtEndPr/>
        <w:sdtContent>
          <w:r w:rsidR="00D25FD2" w:rsidRPr="00B535BF">
            <w:rPr>
              <w:color w:val="000000" w:themeColor="text1"/>
              <w:sz w:val="22"/>
              <w:szCs w:val="22"/>
              <w:highlight w:val="lightGray"/>
            </w:rPr>
            <w:t>Maestro que fungirá como tutor</w:t>
          </w:r>
        </w:sdtContent>
      </w:sdt>
      <w:r w:rsidRPr="00B535BF">
        <w:rPr>
          <w:color w:val="000000" w:themeColor="text1"/>
          <w:sz w:val="22"/>
          <w:szCs w:val="22"/>
        </w:rPr>
        <w:t xml:space="preserve"> quien fungirá como su tutor y estará apoyándolo durante el ciclo escolar en que est</w:t>
      </w:r>
      <w:r w:rsidR="007E1BD0" w:rsidRPr="00B535BF">
        <w:rPr>
          <w:color w:val="000000" w:themeColor="text1"/>
          <w:sz w:val="22"/>
          <w:szCs w:val="22"/>
        </w:rPr>
        <w:t>á</w:t>
      </w:r>
      <w:r w:rsidRPr="00B535BF">
        <w:rPr>
          <w:color w:val="000000" w:themeColor="text1"/>
          <w:sz w:val="22"/>
          <w:szCs w:val="22"/>
        </w:rPr>
        <w:t xml:space="preserve"> condicionado.</w:t>
      </w:r>
    </w:p>
    <w:p w:rsidR="00EA7848" w:rsidRPr="00B535BF" w:rsidRDefault="00EA7848" w:rsidP="007E60CE">
      <w:pPr>
        <w:spacing w:line="276" w:lineRule="auto"/>
        <w:jc w:val="both"/>
        <w:rPr>
          <w:sz w:val="22"/>
          <w:szCs w:val="22"/>
        </w:rPr>
      </w:pPr>
    </w:p>
    <w:p w:rsidR="007E60CE" w:rsidRPr="00B535BF" w:rsidRDefault="007E60CE" w:rsidP="007C120D">
      <w:pPr>
        <w:spacing w:line="276" w:lineRule="auto"/>
        <w:jc w:val="both"/>
        <w:rPr>
          <w:sz w:val="22"/>
          <w:szCs w:val="22"/>
        </w:rPr>
      </w:pPr>
      <w:r w:rsidRPr="00B535BF">
        <w:rPr>
          <w:sz w:val="22"/>
          <w:szCs w:val="22"/>
        </w:rPr>
        <w:t>Sin otro particular por el momento, aprovecho la ocasión para saludarle cordialmente.</w:t>
      </w:r>
    </w:p>
    <w:p w:rsidR="007E60CE" w:rsidRPr="00B535BF" w:rsidRDefault="007E60CE" w:rsidP="007E60CE">
      <w:pPr>
        <w:spacing w:line="360" w:lineRule="auto"/>
        <w:jc w:val="both"/>
        <w:rPr>
          <w:sz w:val="22"/>
          <w:szCs w:val="22"/>
        </w:rPr>
      </w:pPr>
    </w:p>
    <w:p w:rsidR="007E60CE" w:rsidRPr="00B535BF" w:rsidRDefault="007E60CE" w:rsidP="007E60CE">
      <w:pPr>
        <w:jc w:val="center"/>
        <w:rPr>
          <w:b/>
          <w:sz w:val="22"/>
          <w:szCs w:val="22"/>
        </w:rPr>
      </w:pPr>
      <w:r w:rsidRPr="00B535BF">
        <w:rPr>
          <w:b/>
          <w:sz w:val="22"/>
          <w:szCs w:val="22"/>
        </w:rPr>
        <w:t>A T E N T A M E N T E</w:t>
      </w:r>
    </w:p>
    <w:p w:rsidR="00982BC0" w:rsidRPr="00B535BF" w:rsidRDefault="00982BC0" w:rsidP="007E60CE">
      <w:pPr>
        <w:jc w:val="center"/>
        <w:rPr>
          <w:b/>
          <w:sz w:val="22"/>
          <w:szCs w:val="22"/>
        </w:rPr>
      </w:pPr>
    </w:p>
    <w:p w:rsidR="00982BC0" w:rsidRPr="00B535BF" w:rsidRDefault="00982BC0" w:rsidP="007E60CE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9B53D2" w:rsidRPr="00B535BF" w:rsidTr="009B53D2">
        <w:tc>
          <w:tcPr>
            <w:tcW w:w="3545" w:type="dxa"/>
          </w:tcPr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</w:p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</w:p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</w:p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  <w:r w:rsidRPr="00B535BF">
              <w:rPr>
                <w:b/>
                <w:sz w:val="22"/>
                <w:szCs w:val="22"/>
              </w:rPr>
              <w:t>_______________________</w:t>
            </w:r>
          </w:p>
        </w:tc>
        <w:tc>
          <w:tcPr>
            <w:tcW w:w="3543" w:type="dxa"/>
          </w:tcPr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</w:p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</w:p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</w:p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  <w:r w:rsidRPr="00B535BF">
              <w:rPr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3544" w:type="dxa"/>
          </w:tcPr>
          <w:p w:rsidR="009B53D2" w:rsidRDefault="009B53D2" w:rsidP="009B53D2">
            <w:pPr>
              <w:jc w:val="center"/>
              <w:rPr>
                <w:b/>
                <w:sz w:val="22"/>
                <w:szCs w:val="22"/>
              </w:rPr>
            </w:pPr>
          </w:p>
          <w:p w:rsidR="009B53D2" w:rsidRDefault="009B53D2" w:rsidP="009B53D2">
            <w:pPr>
              <w:jc w:val="center"/>
              <w:rPr>
                <w:b/>
                <w:sz w:val="22"/>
                <w:szCs w:val="22"/>
              </w:rPr>
            </w:pPr>
          </w:p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</w:p>
          <w:p w:rsidR="009B53D2" w:rsidRPr="00F34443" w:rsidRDefault="009B53D2" w:rsidP="009B53D2">
            <w:pPr>
              <w:tabs>
                <w:tab w:val="center" w:pos="2001"/>
                <w:tab w:val="right" w:pos="4003"/>
              </w:tabs>
              <w:jc w:val="center"/>
            </w:pPr>
            <w:r w:rsidRPr="00B535BF">
              <w:rPr>
                <w:b/>
                <w:sz w:val="22"/>
                <w:szCs w:val="22"/>
              </w:rPr>
              <w:t>_________________________</w:t>
            </w:r>
          </w:p>
        </w:tc>
      </w:tr>
      <w:tr w:rsidR="009B53D2" w:rsidRPr="00B535BF" w:rsidTr="009B53D2">
        <w:tc>
          <w:tcPr>
            <w:tcW w:w="3545" w:type="dxa"/>
          </w:tcPr>
          <w:sdt>
            <w:sdtPr>
              <w:rPr>
                <w:color w:val="auto"/>
                <w:sz w:val="22"/>
                <w:szCs w:val="22"/>
              </w:rPr>
              <w:alias w:val="Nombre del estudiante"/>
              <w:tag w:val="Nombre del estudiante"/>
              <w:id w:val="-985000832"/>
              <w:placeholder>
                <w:docPart w:val="7F5F70731EEE4BD9969DF3346A6E449C"/>
              </w:placeholder>
              <w:showingPlcHdr/>
              <w:text/>
            </w:sdtPr>
            <w:sdtEndPr/>
            <w:sdtContent>
              <w:p w:rsidR="009B53D2" w:rsidRPr="00B535BF" w:rsidRDefault="009B53D2" w:rsidP="009B53D2">
                <w:pPr>
                  <w:jc w:val="center"/>
                  <w:rPr>
                    <w:color w:val="auto"/>
                    <w:sz w:val="22"/>
                    <w:szCs w:val="22"/>
                  </w:rPr>
                </w:pPr>
                <w:r w:rsidRPr="00B535BF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sdtContent>
          </w:sdt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  <w:r w:rsidRPr="00B535BF">
              <w:rPr>
                <w:color w:val="auto"/>
                <w:sz w:val="22"/>
                <w:szCs w:val="22"/>
              </w:rPr>
              <w:t xml:space="preserve">Estudiante, firma de conformidad. </w:t>
            </w:r>
          </w:p>
        </w:tc>
        <w:tc>
          <w:tcPr>
            <w:tcW w:w="3543" w:type="dxa"/>
          </w:tcPr>
          <w:p w:rsidR="009B53D2" w:rsidRPr="00B535BF" w:rsidRDefault="003B402A" w:rsidP="009B53D2">
            <w:pPr>
              <w:jc w:val="center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  <w:highlight w:val="lightGray"/>
                </w:rPr>
                <w:alias w:val="TUTOR"/>
                <w:tag w:val="TUTOR"/>
                <w:id w:val="-1121608936"/>
                <w:placeholder>
                  <w:docPart w:val="B923A808705F44989805FC53E509B39D"/>
                </w:placeholder>
                <w:text/>
              </w:sdtPr>
              <w:sdtEndPr/>
              <w:sdtContent>
                <w:r w:rsidR="009B53D2" w:rsidRPr="00B535BF">
                  <w:rPr>
                    <w:color w:val="000000" w:themeColor="text1"/>
                    <w:sz w:val="22"/>
                    <w:szCs w:val="22"/>
                    <w:highlight w:val="lightGray"/>
                  </w:rPr>
                  <w:t>Maestro tutor</w:t>
                </w:r>
              </w:sdtContent>
            </w:sdt>
          </w:p>
          <w:p w:rsidR="009B53D2" w:rsidRPr="00B535BF" w:rsidRDefault="009B53D2" w:rsidP="009B5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Tutor</w:t>
            </w:r>
            <w:r w:rsidRPr="00B535BF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</w:tcPr>
          <w:p w:rsidR="009B53D2" w:rsidRDefault="003B402A" w:rsidP="009B53D2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alias w:val="NOMBRE COORDINADOR"/>
                <w:tag w:val="NOMBRE COORDINADOR"/>
                <w:id w:val="895081633"/>
                <w:placeholder>
                  <w:docPart w:val="D0A64ABC3EB840CAA325DE8787DC2AFB"/>
                </w:placeholder>
                <w:showingPlcHdr/>
              </w:sdtPr>
              <w:sdtEndPr/>
              <w:sdtContent>
                <w:r w:rsidR="009B53D2" w:rsidRPr="00F34443">
                  <w:rPr>
                    <w:rStyle w:val="Textodelmarcadordeposicin"/>
                    <w:color w:val="000000" w:themeColor="text1"/>
                    <w:sz w:val="22"/>
                    <w:szCs w:val="22"/>
                    <w:highlight w:val="lightGray"/>
                  </w:rPr>
                  <w:t>Haga clic aquí para escribir texto.</w:t>
                </w:r>
              </w:sdtContent>
            </w:sdt>
            <w:r w:rsidR="009B53D2" w:rsidRPr="00F34443">
              <w:rPr>
                <w:color w:val="auto"/>
                <w:sz w:val="22"/>
                <w:szCs w:val="22"/>
              </w:rPr>
              <w:t xml:space="preserve"> Coordinador de  </w:t>
            </w:r>
            <w:sdt>
              <w:sdtPr>
                <w:rPr>
                  <w:sz w:val="22"/>
                  <w:szCs w:val="22"/>
                </w:rPr>
                <w:alias w:val="Trayectoria actual"/>
                <w:tag w:val="Trayectoria actual"/>
                <w:id w:val="-844638331"/>
                <w:placeholder>
                  <w:docPart w:val="DE46701C7BE9477995A92CE548520404"/>
                </w:placeholder>
                <w:comboBox>
                  <w:listItem w:displayText="Elija la trayectoria" w:value="Elija la trayectoria"/>
                  <w:listItem w:displayText="Ing. en Energía" w:value="Ing. en Energía"/>
                  <w:listItem w:displayText="Ing. en Nanotecnología" w:value="Ing. en Nanotecnología"/>
                  <w:listItem w:displayText="Lic. en Estudios Multiculturales" w:value="Lic. en Estudios Multiculturales"/>
                  <w:listItem w:displayText="Lic. en Gestión Urbana y Rural" w:value="Lic. en Gestión Urbana y Rural"/>
                  <w:listItem w:displayText="Lic. en Gobernabilidad y Nueva Ciudadanía" w:value="Lic. en Gobernabilidad y Nueva Ciudadanía"/>
                  <w:listItem w:displayText="Lic. en Innovación Educativa" w:value="Lic. en Innovación Educativa"/>
                  <w:listItem w:displayText="Lic. en Genómica Alimentaria" w:value="Lic. en Genómica Alimentaria"/>
                </w:comboBox>
              </w:sdtPr>
              <w:sdtEndPr/>
              <w:sdtContent>
                <w:r w:rsidR="009B53D2" w:rsidRPr="00F34443">
                  <w:rPr>
                    <w:sz w:val="22"/>
                    <w:szCs w:val="22"/>
                  </w:rPr>
                  <w:t>Elija la trayectoria</w:t>
                </w:r>
              </w:sdtContent>
            </w:sdt>
          </w:p>
        </w:tc>
      </w:tr>
    </w:tbl>
    <w:p w:rsidR="00982BC0" w:rsidRPr="00B535BF" w:rsidRDefault="00982BC0" w:rsidP="007E60CE">
      <w:pPr>
        <w:jc w:val="center"/>
        <w:rPr>
          <w:b/>
          <w:sz w:val="22"/>
          <w:szCs w:val="22"/>
        </w:rPr>
      </w:pPr>
    </w:p>
    <w:p w:rsidR="007E60CE" w:rsidRPr="00B535BF" w:rsidRDefault="007E60CE" w:rsidP="007E60CE">
      <w:pPr>
        <w:jc w:val="center"/>
        <w:rPr>
          <w:rFonts w:eastAsia="@Adobe Fangsong Std R"/>
          <w:iCs/>
          <w:sz w:val="22"/>
          <w:szCs w:val="22"/>
        </w:rPr>
      </w:pPr>
    </w:p>
    <w:p w:rsidR="00F32677" w:rsidRPr="00B535BF" w:rsidRDefault="00F32677" w:rsidP="007E60CE">
      <w:pPr>
        <w:jc w:val="center"/>
        <w:rPr>
          <w:rFonts w:eastAsia="@Adobe Fangsong Std R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164"/>
      </w:tblGrid>
      <w:tr w:rsidR="007E60CE" w:rsidRPr="001F3414" w:rsidTr="00C47B59">
        <w:tc>
          <w:tcPr>
            <w:tcW w:w="675" w:type="dxa"/>
          </w:tcPr>
          <w:p w:rsidR="007E60CE" w:rsidRPr="001F3414" w:rsidRDefault="007E60CE" w:rsidP="00C47B59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rPr>
                <w:rFonts w:eastAsia="@Adobe Fangsong Std R"/>
                <w:iCs/>
                <w:sz w:val="16"/>
                <w:szCs w:val="22"/>
              </w:rPr>
            </w:pPr>
            <w:proofErr w:type="spellStart"/>
            <w:r w:rsidRPr="001F3414">
              <w:rPr>
                <w:rFonts w:eastAsia="@Adobe Fangsong Std R"/>
                <w:iCs/>
                <w:sz w:val="16"/>
                <w:szCs w:val="22"/>
              </w:rPr>
              <w:t>C.c.p</w:t>
            </w:r>
            <w:proofErr w:type="spellEnd"/>
            <w:r w:rsidRPr="001F3414">
              <w:rPr>
                <w:rFonts w:eastAsia="@Adobe Fangsong Std R"/>
                <w:iCs/>
                <w:sz w:val="16"/>
                <w:szCs w:val="22"/>
              </w:rPr>
              <w:t>.</w:t>
            </w:r>
          </w:p>
        </w:tc>
        <w:tc>
          <w:tcPr>
            <w:tcW w:w="8303" w:type="dxa"/>
          </w:tcPr>
          <w:p w:rsidR="007E60CE" w:rsidRPr="001F3414" w:rsidRDefault="007E60CE" w:rsidP="00C47B59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rPr>
                <w:rFonts w:eastAsia="@Adobe Fangsong Std R"/>
                <w:iCs/>
                <w:sz w:val="16"/>
                <w:szCs w:val="22"/>
              </w:rPr>
            </w:pPr>
            <w:r w:rsidRPr="001F3414">
              <w:rPr>
                <w:rFonts w:eastAsia="@Adobe Fangsong Std R"/>
                <w:iCs/>
                <w:sz w:val="16"/>
                <w:szCs w:val="22"/>
              </w:rPr>
              <w:t>Expediente.</w:t>
            </w:r>
          </w:p>
          <w:p w:rsidR="006D14CC" w:rsidRPr="001F3414" w:rsidRDefault="006D14CC" w:rsidP="00C47B59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rPr>
                <w:rFonts w:eastAsia="@Adobe Fangsong Std R"/>
                <w:iCs/>
                <w:sz w:val="16"/>
                <w:szCs w:val="22"/>
              </w:rPr>
            </w:pPr>
          </w:p>
        </w:tc>
      </w:tr>
    </w:tbl>
    <w:p w:rsidR="0072205B" w:rsidRPr="00B535BF" w:rsidRDefault="0072205B" w:rsidP="007E60CE">
      <w:pPr>
        <w:tabs>
          <w:tab w:val="left" w:pos="1276"/>
        </w:tabs>
        <w:rPr>
          <w:sz w:val="22"/>
          <w:szCs w:val="22"/>
        </w:rPr>
      </w:pPr>
    </w:p>
    <w:sectPr w:rsidR="0072205B" w:rsidRPr="00B535BF" w:rsidSect="009F0C51">
      <w:headerReference w:type="even" r:id="rId8"/>
      <w:headerReference w:type="default" r:id="rId9"/>
      <w:foot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2A" w:rsidRDefault="003B402A">
      <w:r>
        <w:separator/>
      </w:r>
    </w:p>
  </w:endnote>
  <w:endnote w:type="continuationSeparator" w:id="0">
    <w:p w:rsidR="003B402A" w:rsidRDefault="003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dobe Fangsong Std R">
    <w:altName w:val="@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F0" w:rsidRPr="0097617D" w:rsidRDefault="003B402A" w:rsidP="00821A07">
    <w:pPr>
      <w:widowControl w:val="0"/>
      <w:tabs>
        <w:tab w:val="left" w:pos="275"/>
      </w:tabs>
      <w:autoSpaceDE w:val="0"/>
      <w:autoSpaceDN w:val="0"/>
      <w:adjustRightInd w:val="0"/>
      <w:spacing w:before="285"/>
      <w:rPr>
        <w:rFonts w:ascii="Cambria" w:eastAsia="@Adobe Fangsong Std R" w:hAnsi="Cambria"/>
        <w:iCs/>
        <w:sz w:val="22"/>
        <w:szCs w:val="22"/>
      </w:rPr>
    </w:pPr>
  </w:p>
  <w:p w:rsidR="009F0C51" w:rsidRDefault="00B925D1" w:rsidP="009F0C51">
    <w:pPr>
      <w:widowControl w:val="0"/>
      <w:tabs>
        <w:tab w:val="center" w:pos="5802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r>
      <w:rPr>
        <w:rFonts w:ascii="Cambria" w:eastAsia="@Adobe Fangsong Std R" w:hAnsi="Cambria"/>
        <w:sz w:val="18"/>
        <w:szCs w:val="18"/>
      </w:rPr>
      <w:t>Av. Universidad 3000, Col. Lomas de la Universidad, 59000, Sahuayo, Michoacán</w:t>
    </w:r>
  </w:p>
  <w:p w:rsidR="009F0C51" w:rsidRDefault="00B925D1" w:rsidP="009F0C51">
    <w:pPr>
      <w:widowControl w:val="0"/>
      <w:tabs>
        <w:tab w:val="center" w:pos="5787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r>
      <w:rPr>
        <w:rFonts w:ascii="Cambria" w:eastAsia="@Adobe Fangsong Std R" w:hAnsi="Cambria"/>
        <w:iCs/>
        <w:sz w:val="18"/>
        <w:szCs w:val="18"/>
      </w:rPr>
      <w:t>Tel.: (01) 353 53 2 07 21, (01) 353 53 2 09 13</w:t>
    </w:r>
    <w:r>
      <w:rPr>
        <w:rFonts w:ascii="Cambria" w:eastAsia="@Adobe Fangsong Std R" w:hAnsi="Cambria"/>
        <w:sz w:val="18"/>
        <w:szCs w:val="18"/>
      </w:rPr>
      <w:t xml:space="preserve"> y </w:t>
    </w:r>
    <w:r>
      <w:rPr>
        <w:rFonts w:ascii="Cambria" w:eastAsia="@Adobe Fangsong Std R" w:hAnsi="Cambria"/>
        <w:iCs/>
        <w:sz w:val="18"/>
        <w:szCs w:val="18"/>
      </w:rPr>
      <w:t>(01) 353 53 2 05 75</w:t>
    </w:r>
  </w:p>
  <w:p w:rsidR="009F0C51" w:rsidRDefault="003B402A" w:rsidP="009F0C51">
    <w:pPr>
      <w:widowControl w:val="0"/>
      <w:tabs>
        <w:tab w:val="center" w:pos="5787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hyperlink r:id="rId1" w:history="1">
      <w:r w:rsidR="00B925D1">
        <w:rPr>
          <w:rStyle w:val="Hipervnculo"/>
          <w:rFonts w:ascii="Cambria" w:eastAsia="@Adobe Fangsong Std R" w:hAnsi="Cambria"/>
          <w:sz w:val="18"/>
          <w:szCs w:val="18"/>
        </w:rPr>
        <w:t>www.ucienegam.edu.mx</w:t>
      </w:r>
    </w:hyperlink>
  </w:p>
  <w:p w:rsidR="00661DF5" w:rsidRPr="005356DD" w:rsidRDefault="005356DD" w:rsidP="005356DD">
    <w:pPr>
      <w:pStyle w:val="Piedepgina"/>
      <w:jc w:val="right"/>
      <w:rPr>
        <w:sz w:val="16"/>
        <w:szCs w:val="16"/>
      </w:rPr>
    </w:pPr>
    <w:r w:rsidRPr="005356DD">
      <w:rPr>
        <w:sz w:val="16"/>
        <w:szCs w:val="16"/>
      </w:rPr>
      <w:t>Mayo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2A" w:rsidRDefault="003B402A">
      <w:r>
        <w:separator/>
      </w:r>
    </w:p>
  </w:footnote>
  <w:footnote w:type="continuationSeparator" w:id="0">
    <w:p w:rsidR="003B402A" w:rsidRDefault="003B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64" w:rsidRDefault="00E86192">
    <w:pPr>
      <w:pStyle w:val="Encabezado"/>
    </w:pPr>
    <w:r>
      <w:rPr>
        <w:noProof/>
        <w:color w:val="FF0000"/>
      </w:rPr>
      <w:drawing>
        <wp:inline distT="0" distB="0" distL="0" distR="0">
          <wp:extent cx="1089025" cy="548640"/>
          <wp:effectExtent l="0" t="0" r="0" b="3810"/>
          <wp:docPr id="6" name="Imagen 6" descr="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drawing>
        <wp:inline distT="0" distB="0" distL="0" distR="0">
          <wp:extent cx="1089025" cy="548640"/>
          <wp:effectExtent l="0" t="0" r="0" b="3810"/>
          <wp:docPr id="5" name="Imagen 5" descr="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B9" w:rsidRDefault="00EF52B9"/>
  <w:p w:rsidR="00661DF5" w:rsidRDefault="008B1B9E" w:rsidP="00910C28">
    <w:pPr>
      <w:pStyle w:val="Encabezado"/>
      <w:jc w:val="center"/>
    </w:pPr>
    <w:r>
      <w:rPr>
        <w:noProof/>
      </w:rPr>
      <w:drawing>
        <wp:inline distT="0" distB="0" distL="0" distR="0" wp14:anchorId="0645FE82" wp14:editId="4641876F">
          <wp:extent cx="1539465" cy="962167"/>
          <wp:effectExtent l="0" t="0" r="3810" b="952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UCEM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40" cy="96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37"/>
    <w:rsid w:val="00000E29"/>
    <w:rsid w:val="00001132"/>
    <w:rsid w:val="00002D31"/>
    <w:rsid w:val="0002084C"/>
    <w:rsid w:val="00022092"/>
    <w:rsid w:val="0002339D"/>
    <w:rsid w:val="00024D49"/>
    <w:rsid w:val="00034840"/>
    <w:rsid w:val="00043C6A"/>
    <w:rsid w:val="00047AA3"/>
    <w:rsid w:val="00051148"/>
    <w:rsid w:val="00052E56"/>
    <w:rsid w:val="000539E4"/>
    <w:rsid w:val="000638F7"/>
    <w:rsid w:val="00065D84"/>
    <w:rsid w:val="000751BD"/>
    <w:rsid w:val="00083118"/>
    <w:rsid w:val="000846DE"/>
    <w:rsid w:val="000949AD"/>
    <w:rsid w:val="000A0313"/>
    <w:rsid w:val="000A6FF5"/>
    <w:rsid w:val="000B0D29"/>
    <w:rsid w:val="000B199F"/>
    <w:rsid w:val="000B5152"/>
    <w:rsid w:val="000D14E9"/>
    <w:rsid w:val="000F17B7"/>
    <w:rsid w:val="000F2BA3"/>
    <w:rsid w:val="001076A2"/>
    <w:rsid w:val="001148B9"/>
    <w:rsid w:val="001202B0"/>
    <w:rsid w:val="0012318A"/>
    <w:rsid w:val="00125A1B"/>
    <w:rsid w:val="001419AA"/>
    <w:rsid w:val="00155FFD"/>
    <w:rsid w:val="00167126"/>
    <w:rsid w:val="00172693"/>
    <w:rsid w:val="00191FDB"/>
    <w:rsid w:val="00193143"/>
    <w:rsid w:val="001931A5"/>
    <w:rsid w:val="00195596"/>
    <w:rsid w:val="001959A5"/>
    <w:rsid w:val="001A03D9"/>
    <w:rsid w:val="001A2B11"/>
    <w:rsid w:val="001A2E08"/>
    <w:rsid w:val="001A5FDA"/>
    <w:rsid w:val="001A69CC"/>
    <w:rsid w:val="001C0A22"/>
    <w:rsid w:val="001C322C"/>
    <w:rsid w:val="001C620C"/>
    <w:rsid w:val="001F171D"/>
    <w:rsid w:val="001F3414"/>
    <w:rsid w:val="00205088"/>
    <w:rsid w:val="00206334"/>
    <w:rsid w:val="002106F3"/>
    <w:rsid w:val="00215C45"/>
    <w:rsid w:val="002248C4"/>
    <w:rsid w:val="00226D75"/>
    <w:rsid w:val="00227718"/>
    <w:rsid w:val="00227D5E"/>
    <w:rsid w:val="00227F1B"/>
    <w:rsid w:val="00234D91"/>
    <w:rsid w:val="00237F63"/>
    <w:rsid w:val="002600EF"/>
    <w:rsid w:val="0027079C"/>
    <w:rsid w:val="0027191D"/>
    <w:rsid w:val="00271FF6"/>
    <w:rsid w:val="0027593D"/>
    <w:rsid w:val="00285330"/>
    <w:rsid w:val="002862A5"/>
    <w:rsid w:val="00291712"/>
    <w:rsid w:val="002A2158"/>
    <w:rsid w:val="002B1CC9"/>
    <w:rsid w:val="002B4F7B"/>
    <w:rsid w:val="002C39DA"/>
    <w:rsid w:val="002C5091"/>
    <w:rsid w:val="002C76A7"/>
    <w:rsid w:val="002D7F7D"/>
    <w:rsid w:val="002E0BC2"/>
    <w:rsid w:val="002F7666"/>
    <w:rsid w:val="00301883"/>
    <w:rsid w:val="00312C2D"/>
    <w:rsid w:val="00317438"/>
    <w:rsid w:val="0031752F"/>
    <w:rsid w:val="00324398"/>
    <w:rsid w:val="00324905"/>
    <w:rsid w:val="00327B00"/>
    <w:rsid w:val="00332BDA"/>
    <w:rsid w:val="003330BF"/>
    <w:rsid w:val="00334648"/>
    <w:rsid w:val="00342628"/>
    <w:rsid w:val="00346AE0"/>
    <w:rsid w:val="00354241"/>
    <w:rsid w:val="0035768B"/>
    <w:rsid w:val="0036420E"/>
    <w:rsid w:val="00364F6F"/>
    <w:rsid w:val="00365ED5"/>
    <w:rsid w:val="00366F60"/>
    <w:rsid w:val="00367845"/>
    <w:rsid w:val="0037133F"/>
    <w:rsid w:val="00380239"/>
    <w:rsid w:val="00384CC5"/>
    <w:rsid w:val="00386F0C"/>
    <w:rsid w:val="00394031"/>
    <w:rsid w:val="003972AC"/>
    <w:rsid w:val="00397661"/>
    <w:rsid w:val="00397DB4"/>
    <w:rsid w:val="003A6529"/>
    <w:rsid w:val="003B2E3C"/>
    <w:rsid w:val="003B402A"/>
    <w:rsid w:val="003B5DE1"/>
    <w:rsid w:val="003C07C4"/>
    <w:rsid w:val="003D1BE4"/>
    <w:rsid w:val="003D56E0"/>
    <w:rsid w:val="003E46F2"/>
    <w:rsid w:val="003E7C8A"/>
    <w:rsid w:val="003F3856"/>
    <w:rsid w:val="003F6ED0"/>
    <w:rsid w:val="003F77ED"/>
    <w:rsid w:val="00400461"/>
    <w:rsid w:val="004133B3"/>
    <w:rsid w:val="00423F43"/>
    <w:rsid w:val="00425E45"/>
    <w:rsid w:val="00427C8B"/>
    <w:rsid w:val="0043287A"/>
    <w:rsid w:val="004334D3"/>
    <w:rsid w:val="00441C99"/>
    <w:rsid w:val="004421AD"/>
    <w:rsid w:val="004429DD"/>
    <w:rsid w:val="004518E1"/>
    <w:rsid w:val="00455A20"/>
    <w:rsid w:val="004618DC"/>
    <w:rsid w:val="00462826"/>
    <w:rsid w:val="00465315"/>
    <w:rsid w:val="00475695"/>
    <w:rsid w:val="00485B6A"/>
    <w:rsid w:val="004869A1"/>
    <w:rsid w:val="00491078"/>
    <w:rsid w:val="004A19CF"/>
    <w:rsid w:val="004A463C"/>
    <w:rsid w:val="004B57C2"/>
    <w:rsid w:val="004B7405"/>
    <w:rsid w:val="004B761E"/>
    <w:rsid w:val="004B7A95"/>
    <w:rsid w:val="004C4C1B"/>
    <w:rsid w:val="004C6B85"/>
    <w:rsid w:val="004D1232"/>
    <w:rsid w:val="004D3352"/>
    <w:rsid w:val="004D7258"/>
    <w:rsid w:val="004D7BC4"/>
    <w:rsid w:val="004E273D"/>
    <w:rsid w:val="004F3074"/>
    <w:rsid w:val="004F3B6D"/>
    <w:rsid w:val="004F5108"/>
    <w:rsid w:val="004F79E6"/>
    <w:rsid w:val="004F7A82"/>
    <w:rsid w:val="005059AB"/>
    <w:rsid w:val="00513054"/>
    <w:rsid w:val="005141A6"/>
    <w:rsid w:val="00531B8E"/>
    <w:rsid w:val="005356DD"/>
    <w:rsid w:val="00536E22"/>
    <w:rsid w:val="00540B7C"/>
    <w:rsid w:val="0054345E"/>
    <w:rsid w:val="00560F8D"/>
    <w:rsid w:val="005630E4"/>
    <w:rsid w:val="00565052"/>
    <w:rsid w:val="00566D05"/>
    <w:rsid w:val="00570730"/>
    <w:rsid w:val="00572A49"/>
    <w:rsid w:val="00572E8A"/>
    <w:rsid w:val="00584E6E"/>
    <w:rsid w:val="005A3016"/>
    <w:rsid w:val="005A3E29"/>
    <w:rsid w:val="005A64CC"/>
    <w:rsid w:val="005B5A4E"/>
    <w:rsid w:val="005B74E6"/>
    <w:rsid w:val="005C049C"/>
    <w:rsid w:val="005C2385"/>
    <w:rsid w:val="005C2B96"/>
    <w:rsid w:val="005C559F"/>
    <w:rsid w:val="005C722F"/>
    <w:rsid w:val="005E2F89"/>
    <w:rsid w:val="005E4373"/>
    <w:rsid w:val="005E5070"/>
    <w:rsid w:val="005F35BF"/>
    <w:rsid w:val="00601A4E"/>
    <w:rsid w:val="0060475E"/>
    <w:rsid w:val="0061015E"/>
    <w:rsid w:val="00612E1A"/>
    <w:rsid w:val="006175F7"/>
    <w:rsid w:val="006175F8"/>
    <w:rsid w:val="006235B2"/>
    <w:rsid w:val="00627152"/>
    <w:rsid w:val="00630FD3"/>
    <w:rsid w:val="00635A33"/>
    <w:rsid w:val="00645ED9"/>
    <w:rsid w:val="006614B4"/>
    <w:rsid w:val="00661DF5"/>
    <w:rsid w:val="006644E0"/>
    <w:rsid w:val="00674193"/>
    <w:rsid w:val="00675637"/>
    <w:rsid w:val="00680F4A"/>
    <w:rsid w:val="00683964"/>
    <w:rsid w:val="006945B1"/>
    <w:rsid w:val="006A0240"/>
    <w:rsid w:val="006A0262"/>
    <w:rsid w:val="006A5AF1"/>
    <w:rsid w:val="006B29AC"/>
    <w:rsid w:val="006B2D46"/>
    <w:rsid w:val="006C0621"/>
    <w:rsid w:val="006C1D17"/>
    <w:rsid w:val="006C3C5E"/>
    <w:rsid w:val="006C5B2B"/>
    <w:rsid w:val="006C620A"/>
    <w:rsid w:val="006D0964"/>
    <w:rsid w:val="006D14A1"/>
    <w:rsid w:val="006D14CC"/>
    <w:rsid w:val="006D28ED"/>
    <w:rsid w:val="006D3706"/>
    <w:rsid w:val="006D701D"/>
    <w:rsid w:val="006D7DE9"/>
    <w:rsid w:val="006E44C8"/>
    <w:rsid w:val="006E5477"/>
    <w:rsid w:val="006F137E"/>
    <w:rsid w:val="007003F1"/>
    <w:rsid w:val="00700D25"/>
    <w:rsid w:val="00704C15"/>
    <w:rsid w:val="007053BB"/>
    <w:rsid w:val="00711E3A"/>
    <w:rsid w:val="00711EB6"/>
    <w:rsid w:val="0071589F"/>
    <w:rsid w:val="00716EB5"/>
    <w:rsid w:val="0072068F"/>
    <w:rsid w:val="0072205B"/>
    <w:rsid w:val="00732A4F"/>
    <w:rsid w:val="00736637"/>
    <w:rsid w:val="00742AB5"/>
    <w:rsid w:val="007563C5"/>
    <w:rsid w:val="00767CF3"/>
    <w:rsid w:val="00774BF9"/>
    <w:rsid w:val="00775E13"/>
    <w:rsid w:val="007766F1"/>
    <w:rsid w:val="0078217C"/>
    <w:rsid w:val="0078666C"/>
    <w:rsid w:val="00790351"/>
    <w:rsid w:val="00791926"/>
    <w:rsid w:val="00791CC6"/>
    <w:rsid w:val="007A4049"/>
    <w:rsid w:val="007A5069"/>
    <w:rsid w:val="007B1179"/>
    <w:rsid w:val="007B6C96"/>
    <w:rsid w:val="007B7960"/>
    <w:rsid w:val="007C120D"/>
    <w:rsid w:val="007C42EA"/>
    <w:rsid w:val="007E1BD0"/>
    <w:rsid w:val="007E2207"/>
    <w:rsid w:val="007E371B"/>
    <w:rsid w:val="007E4A3A"/>
    <w:rsid w:val="007E4CF4"/>
    <w:rsid w:val="007E60CE"/>
    <w:rsid w:val="007F35BC"/>
    <w:rsid w:val="007F4C92"/>
    <w:rsid w:val="007F70BE"/>
    <w:rsid w:val="00800984"/>
    <w:rsid w:val="00811305"/>
    <w:rsid w:val="00813A84"/>
    <w:rsid w:val="00814234"/>
    <w:rsid w:val="00821A07"/>
    <w:rsid w:val="00826564"/>
    <w:rsid w:val="008306FD"/>
    <w:rsid w:val="00837E13"/>
    <w:rsid w:val="00842F52"/>
    <w:rsid w:val="008462C2"/>
    <w:rsid w:val="00851339"/>
    <w:rsid w:val="00860365"/>
    <w:rsid w:val="00861D91"/>
    <w:rsid w:val="00863A90"/>
    <w:rsid w:val="00870E69"/>
    <w:rsid w:val="00874FD9"/>
    <w:rsid w:val="0087679D"/>
    <w:rsid w:val="00881312"/>
    <w:rsid w:val="00885058"/>
    <w:rsid w:val="00885A0F"/>
    <w:rsid w:val="0089173E"/>
    <w:rsid w:val="0089301D"/>
    <w:rsid w:val="00895654"/>
    <w:rsid w:val="008A31E9"/>
    <w:rsid w:val="008A6290"/>
    <w:rsid w:val="008B1B9E"/>
    <w:rsid w:val="008B592F"/>
    <w:rsid w:val="008C01FF"/>
    <w:rsid w:val="008C3C59"/>
    <w:rsid w:val="008C3C99"/>
    <w:rsid w:val="008C6B6E"/>
    <w:rsid w:val="008C7C30"/>
    <w:rsid w:val="008D137F"/>
    <w:rsid w:val="008E52C1"/>
    <w:rsid w:val="008F600E"/>
    <w:rsid w:val="008F6B51"/>
    <w:rsid w:val="009008E7"/>
    <w:rsid w:val="009030BE"/>
    <w:rsid w:val="009060E8"/>
    <w:rsid w:val="00910C28"/>
    <w:rsid w:val="0091111F"/>
    <w:rsid w:val="009172AD"/>
    <w:rsid w:val="009207AF"/>
    <w:rsid w:val="009218E4"/>
    <w:rsid w:val="00921B57"/>
    <w:rsid w:val="0093058D"/>
    <w:rsid w:val="009548FD"/>
    <w:rsid w:val="00956C5E"/>
    <w:rsid w:val="00957FF6"/>
    <w:rsid w:val="00970F20"/>
    <w:rsid w:val="00971BD0"/>
    <w:rsid w:val="0097617D"/>
    <w:rsid w:val="00982211"/>
    <w:rsid w:val="00982BC0"/>
    <w:rsid w:val="00985ADB"/>
    <w:rsid w:val="00986DEC"/>
    <w:rsid w:val="00992261"/>
    <w:rsid w:val="009A10B1"/>
    <w:rsid w:val="009A4BE4"/>
    <w:rsid w:val="009B21C0"/>
    <w:rsid w:val="009B53D2"/>
    <w:rsid w:val="009C7104"/>
    <w:rsid w:val="009D0BDD"/>
    <w:rsid w:val="009D2875"/>
    <w:rsid w:val="009D5109"/>
    <w:rsid w:val="009E0061"/>
    <w:rsid w:val="009E4AB3"/>
    <w:rsid w:val="009F3456"/>
    <w:rsid w:val="009F5D8D"/>
    <w:rsid w:val="00A01FC6"/>
    <w:rsid w:val="00A100F9"/>
    <w:rsid w:val="00A13DE3"/>
    <w:rsid w:val="00A169C2"/>
    <w:rsid w:val="00A17663"/>
    <w:rsid w:val="00A2009B"/>
    <w:rsid w:val="00A226B8"/>
    <w:rsid w:val="00A2325D"/>
    <w:rsid w:val="00A23691"/>
    <w:rsid w:val="00A26AB9"/>
    <w:rsid w:val="00A36A44"/>
    <w:rsid w:val="00A42FA3"/>
    <w:rsid w:val="00A538B8"/>
    <w:rsid w:val="00A54673"/>
    <w:rsid w:val="00A54DBB"/>
    <w:rsid w:val="00A567E8"/>
    <w:rsid w:val="00A56C9E"/>
    <w:rsid w:val="00A6063A"/>
    <w:rsid w:val="00A6090B"/>
    <w:rsid w:val="00A63DE1"/>
    <w:rsid w:val="00A65DCF"/>
    <w:rsid w:val="00A67929"/>
    <w:rsid w:val="00A815B8"/>
    <w:rsid w:val="00A8420D"/>
    <w:rsid w:val="00A84D0C"/>
    <w:rsid w:val="00A87343"/>
    <w:rsid w:val="00A90FE1"/>
    <w:rsid w:val="00A974AC"/>
    <w:rsid w:val="00A97A69"/>
    <w:rsid w:val="00AA17AA"/>
    <w:rsid w:val="00AA5D46"/>
    <w:rsid w:val="00AB1F13"/>
    <w:rsid w:val="00AD222A"/>
    <w:rsid w:val="00AD6074"/>
    <w:rsid w:val="00AE45CA"/>
    <w:rsid w:val="00AE5809"/>
    <w:rsid w:val="00AF4E9F"/>
    <w:rsid w:val="00B04C13"/>
    <w:rsid w:val="00B05444"/>
    <w:rsid w:val="00B107B2"/>
    <w:rsid w:val="00B13444"/>
    <w:rsid w:val="00B20983"/>
    <w:rsid w:val="00B244B6"/>
    <w:rsid w:val="00B27F84"/>
    <w:rsid w:val="00B30614"/>
    <w:rsid w:val="00B316FD"/>
    <w:rsid w:val="00B36931"/>
    <w:rsid w:val="00B376BE"/>
    <w:rsid w:val="00B42480"/>
    <w:rsid w:val="00B43378"/>
    <w:rsid w:val="00B436D8"/>
    <w:rsid w:val="00B52CEF"/>
    <w:rsid w:val="00B5341B"/>
    <w:rsid w:val="00B535BF"/>
    <w:rsid w:val="00B53774"/>
    <w:rsid w:val="00B55977"/>
    <w:rsid w:val="00B5633C"/>
    <w:rsid w:val="00B57BF9"/>
    <w:rsid w:val="00B6011A"/>
    <w:rsid w:val="00B742CA"/>
    <w:rsid w:val="00B8487B"/>
    <w:rsid w:val="00B84B7C"/>
    <w:rsid w:val="00B925D1"/>
    <w:rsid w:val="00BB32AA"/>
    <w:rsid w:val="00BB37B2"/>
    <w:rsid w:val="00BB6BD0"/>
    <w:rsid w:val="00BC218F"/>
    <w:rsid w:val="00BC2BE0"/>
    <w:rsid w:val="00BC5D43"/>
    <w:rsid w:val="00BD3A70"/>
    <w:rsid w:val="00BE23C0"/>
    <w:rsid w:val="00BF40E0"/>
    <w:rsid w:val="00C03B3F"/>
    <w:rsid w:val="00C11ECC"/>
    <w:rsid w:val="00C138D6"/>
    <w:rsid w:val="00C15EA0"/>
    <w:rsid w:val="00C21CE2"/>
    <w:rsid w:val="00C23548"/>
    <w:rsid w:val="00C25390"/>
    <w:rsid w:val="00C30DE1"/>
    <w:rsid w:val="00C360AA"/>
    <w:rsid w:val="00C362A9"/>
    <w:rsid w:val="00C431B1"/>
    <w:rsid w:val="00C46629"/>
    <w:rsid w:val="00C508CB"/>
    <w:rsid w:val="00C55C71"/>
    <w:rsid w:val="00C72096"/>
    <w:rsid w:val="00C775DE"/>
    <w:rsid w:val="00C81401"/>
    <w:rsid w:val="00C95AD1"/>
    <w:rsid w:val="00CA7F1A"/>
    <w:rsid w:val="00CB6C7B"/>
    <w:rsid w:val="00CD1706"/>
    <w:rsid w:val="00CD69C3"/>
    <w:rsid w:val="00CE168B"/>
    <w:rsid w:val="00CF1B33"/>
    <w:rsid w:val="00CF6033"/>
    <w:rsid w:val="00CF6A50"/>
    <w:rsid w:val="00CF6AE7"/>
    <w:rsid w:val="00CF6E7E"/>
    <w:rsid w:val="00D0115B"/>
    <w:rsid w:val="00D019BF"/>
    <w:rsid w:val="00D0203F"/>
    <w:rsid w:val="00D15275"/>
    <w:rsid w:val="00D23D6C"/>
    <w:rsid w:val="00D24556"/>
    <w:rsid w:val="00D25FD2"/>
    <w:rsid w:val="00D32C35"/>
    <w:rsid w:val="00D420F8"/>
    <w:rsid w:val="00D45895"/>
    <w:rsid w:val="00D4744D"/>
    <w:rsid w:val="00D47B21"/>
    <w:rsid w:val="00D53D09"/>
    <w:rsid w:val="00D57246"/>
    <w:rsid w:val="00D62113"/>
    <w:rsid w:val="00D6764D"/>
    <w:rsid w:val="00D70C73"/>
    <w:rsid w:val="00D73FD5"/>
    <w:rsid w:val="00D80F27"/>
    <w:rsid w:val="00D925B3"/>
    <w:rsid w:val="00D960ED"/>
    <w:rsid w:val="00D96BF4"/>
    <w:rsid w:val="00DA34D4"/>
    <w:rsid w:val="00DA5B74"/>
    <w:rsid w:val="00DA6689"/>
    <w:rsid w:val="00DB62B4"/>
    <w:rsid w:val="00DC155F"/>
    <w:rsid w:val="00DE10BF"/>
    <w:rsid w:val="00DE319B"/>
    <w:rsid w:val="00DF4B4E"/>
    <w:rsid w:val="00DF4BDD"/>
    <w:rsid w:val="00E01369"/>
    <w:rsid w:val="00E03442"/>
    <w:rsid w:val="00E17048"/>
    <w:rsid w:val="00E17864"/>
    <w:rsid w:val="00E17DE8"/>
    <w:rsid w:val="00E271C6"/>
    <w:rsid w:val="00E3322E"/>
    <w:rsid w:val="00E35825"/>
    <w:rsid w:val="00E41EAC"/>
    <w:rsid w:val="00E45639"/>
    <w:rsid w:val="00E45D05"/>
    <w:rsid w:val="00E546C3"/>
    <w:rsid w:val="00E54BB0"/>
    <w:rsid w:val="00E6353D"/>
    <w:rsid w:val="00E64AA0"/>
    <w:rsid w:val="00E665CD"/>
    <w:rsid w:val="00E70CFA"/>
    <w:rsid w:val="00E71C02"/>
    <w:rsid w:val="00E72FF4"/>
    <w:rsid w:val="00E77559"/>
    <w:rsid w:val="00E77719"/>
    <w:rsid w:val="00E86192"/>
    <w:rsid w:val="00E93741"/>
    <w:rsid w:val="00E94E1A"/>
    <w:rsid w:val="00E95D39"/>
    <w:rsid w:val="00EA2362"/>
    <w:rsid w:val="00EA61D3"/>
    <w:rsid w:val="00EA6C15"/>
    <w:rsid w:val="00EA7848"/>
    <w:rsid w:val="00EB0356"/>
    <w:rsid w:val="00EB1C65"/>
    <w:rsid w:val="00EC0618"/>
    <w:rsid w:val="00ED6149"/>
    <w:rsid w:val="00ED6445"/>
    <w:rsid w:val="00ED673B"/>
    <w:rsid w:val="00EE04D8"/>
    <w:rsid w:val="00EE3B4D"/>
    <w:rsid w:val="00EE466C"/>
    <w:rsid w:val="00EE54FD"/>
    <w:rsid w:val="00EE6104"/>
    <w:rsid w:val="00EE6EF0"/>
    <w:rsid w:val="00EF15D1"/>
    <w:rsid w:val="00EF315C"/>
    <w:rsid w:val="00EF35D5"/>
    <w:rsid w:val="00EF44BA"/>
    <w:rsid w:val="00EF52B9"/>
    <w:rsid w:val="00EF589D"/>
    <w:rsid w:val="00EF6BA3"/>
    <w:rsid w:val="00EF6F0A"/>
    <w:rsid w:val="00EF71F1"/>
    <w:rsid w:val="00F06D4D"/>
    <w:rsid w:val="00F12F1B"/>
    <w:rsid w:val="00F15400"/>
    <w:rsid w:val="00F22359"/>
    <w:rsid w:val="00F27BD1"/>
    <w:rsid w:val="00F30490"/>
    <w:rsid w:val="00F32677"/>
    <w:rsid w:val="00F45F6F"/>
    <w:rsid w:val="00F46941"/>
    <w:rsid w:val="00F46DE9"/>
    <w:rsid w:val="00F4774E"/>
    <w:rsid w:val="00F52A66"/>
    <w:rsid w:val="00F54797"/>
    <w:rsid w:val="00F55037"/>
    <w:rsid w:val="00F60C4D"/>
    <w:rsid w:val="00F669A8"/>
    <w:rsid w:val="00F7598D"/>
    <w:rsid w:val="00F8131C"/>
    <w:rsid w:val="00F8222D"/>
    <w:rsid w:val="00F84F1F"/>
    <w:rsid w:val="00F85BE8"/>
    <w:rsid w:val="00F92560"/>
    <w:rsid w:val="00FA2F91"/>
    <w:rsid w:val="00FA3008"/>
    <w:rsid w:val="00FA397D"/>
    <w:rsid w:val="00FA4EC4"/>
    <w:rsid w:val="00FA7D58"/>
    <w:rsid w:val="00FB2A47"/>
    <w:rsid w:val="00FB4DC9"/>
    <w:rsid w:val="00FC39CD"/>
    <w:rsid w:val="00FC661D"/>
    <w:rsid w:val="00FD2464"/>
    <w:rsid w:val="00FD49EF"/>
    <w:rsid w:val="00FD4ABF"/>
    <w:rsid w:val="00FD4BAA"/>
    <w:rsid w:val="00FD505C"/>
    <w:rsid w:val="00FD62D0"/>
    <w:rsid w:val="00FE24B2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F90C6"/>
  <w15:docId w15:val="{B2724B1D-D9F5-47BA-B31D-A1F1A9E4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473B2"/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styleId="Sangra2detindependiente">
    <w:name w:val="Body Text Indent 2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821A0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821A07"/>
    <w:rPr>
      <w:rFonts w:ascii="Tahoma" w:hAnsi="Tahoma" w:cs="Tahoma"/>
      <w:color w:val="000000"/>
      <w:sz w:val="16"/>
      <w:szCs w:val="16"/>
    </w:rPr>
  </w:style>
  <w:style w:type="character" w:styleId="Hipervnculo">
    <w:name w:val="Hyperlink"/>
    <w:uiPriority w:val="99"/>
    <w:unhideWhenUsed/>
    <w:rsid w:val="00BB6BD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34840"/>
    <w:rPr>
      <w:color w:val="808080"/>
    </w:rPr>
  </w:style>
  <w:style w:type="table" w:styleId="Tablaconcuadrcula">
    <w:name w:val="Table Grid"/>
    <w:basedOn w:val="Tablanormal"/>
    <w:rsid w:val="0072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ienegam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elda%20Cervantes\Downloads\condicionamiento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BD0FC82D53456081B00ED30364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7937-E61E-4D67-8773-34C1885D094C}"/>
      </w:docPartPr>
      <w:docPartBody>
        <w:p w:rsidR="00000000" w:rsidRDefault="00A7478A">
          <w:pPr>
            <w:pStyle w:val="C4BD0FC82D53456081B00ED3036440AE"/>
          </w:pPr>
          <w:r w:rsidRPr="00B535BF">
            <w:rPr>
              <w:rStyle w:val="Textodelmarcadordeposicin"/>
              <w:highlight w:val="lightGray"/>
            </w:rPr>
            <w:t>Haga clic aquí para escribir una fecha.</w:t>
          </w:r>
        </w:p>
      </w:docPartBody>
    </w:docPart>
    <w:docPart>
      <w:docPartPr>
        <w:name w:val="14FFDCE28C31421F86D3DF4AEFA1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044E-7326-4FBB-85BB-5CC77A68CD2C}"/>
      </w:docPartPr>
      <w:docPartBody>
        <w:p w:rsidR="00000000" w:rsidRDefault="00A7478A">
          <w:pPr>
            <w:pStyle w:val="14FFDCE28C31421F86D3DF4AEFA18B79"/>
          </w:pPr>
          <w:r w:rsidRPr="00B535BF">
            <w:rPr>
              <w:rStyle w:val="Textodelmarcadordeposicin"/>
              <w:color w:val="000000" w:themeColor="text1"/>
              <w:highlight w:val="lightGray"/>
            </w:rPr>
            <w:t>Haga clic aquí para escribir texto.</w:t>
          </w:r>
        </w:p>
      </w:docPartBody>
    </w:docPart>
    <w:docPart>
      <w:docPartPr>
        <w:name w:val="E5FDEBA460974675AE387BB3576F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259A-6CF0-4F46-AB93-0CB9D4FFA6C7}"/>
      </w:docPartPr>
      <w:docPartBody>
        <w:p w:rsidR="00000000" w:rsidRDefault="00A7478A">
          <w:pPr>
            <w:pStyle w:val="E5FDEBA460974675AE387BB3576F32EC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72633741544D9F99118FA53BD8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E2C3-8913-4EDE-9A52-2D20B33D4685}"/>
      </w:docPartPr>
      <w:docPartBody>
        <w:p w:rsidR="00000000" w:rsidRDefault="00A7478A">
          <w:pPr>
            <w:pStyle w:val="BC72633741544D9F99118FA53BD88565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0C19873C52481F9218E349CB73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F23B-742C-4A9A-A721-5B065E408707}"/>
      </w:docPartPr>
      <w:docPartBody>
        <w:p w:rsidR="00000000" w:rsidRDefault="00A7478A">
          <w:pPr>
            <w:pStyle w:val="230C19873C52481F9218E349CB732436"/>
          </w:pPr>
          <w:r w:rsidRPr="00B535BF">
            <w:rPr>
              <w:rStyle w:val="Textodelmarcadordeposicin"/>
              <w:color w:val="000000" w:themeColor="text1"/>
              <w:highlight w:val="lightGray"/>
            </w:rPr>
            <w:t>Elija un elemento.</w:t>
          </w:r>
        </w:p>
      </w:docPartBody>
    </w:docPart>
    <w:docPart>
      <w:docPartPr>
        <w:name w:val="EB670E5154884716A17110EAB2B0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80EF-A751-4CD9-BF77-B55EE54D93A0}"/>
      </w:docPartPr>
      <w:docPartBody>
        <w:p w:rsidR="00000000" w:rsidRDefault="00A7478A">
          <w:pPr>
            <w:pStyle w:val="EB670E5154884716A17110EAB2B03F8E"/>
          </w:pPr>
          <w:r w:rsidRPr="005F5C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5F70731EEE4BD9969DF3346A6E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276D-866D-47B4-9635-DA9E1ED4A308}"/>
      </w:docPartPr>
      <w:docPartBody>
        <w:p w:rsidR="00000000" w:rsidRDefault="00A7478A">
          <w:pPr>
            <w:pStyle w:val="7F5F70731EEE4BD9969DF3346A6E449C"/>
          </w:pPr>
          <w:r w:rsidRPr="00B535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23A808705F44989805FC53E509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0349-AB08-4D91-94CB-45ED9E96881C}"/>
      </w:docPartPr>
      <w:docPartBody>
        <w:p w:rsidR="00000000" w:rsidRDefault="00A7478A">
          <w:pPr>
            <w:pStyle w:val="B923A808705F44989805FC53E509B39D"/>
          </w:pPr>
          <w:r w:rsidRPr="005F5CDF">
            <w:rPr>
              <w:rStyle w:val="Textodelmarcadordeposicin"/>
            </w:rPr>
            <w:t xml:space="preserve">Haga clic aquí </w:t>
          </w:r>
          <w:r w:rsidRPr="005F5CDF">
            <w:rPr>
              <w:rStyle w:val="Textodelmarcadordeposicin"/>
            </w:rPr>
            <w:t>para escribir texto.</w:t>
          </w:r>
        </w:p>
      </w:docPartBody>
    </w:docPart>
    <w:docPart>
      <w:docPartPr>
        <w:name w:val="D0A64ABC3EB840CAA325DE8787DC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2CC4-954E-4762-B855-A09BD44E3050}"/>
      </w:docPartPr>
      <w:docPartBody>
        <w:p w:rsidR="00000000" w:rsidRDefault="00A7478A">
          <w:pPr>
            <w:pStyle w:val="D0A64ABC3EB840CAA325DE8787DC2AFB"/>
          </w:pPr>
          <w:r w:rsidRPr="00557D52">
            <w:rPr>
              <w:rStyle w:val="Textodelmarcadordeposicin"/>
              <w:color w:val="000000" w:themeColor="text1"/>
              <w:highlight w:val="lightGray"/>
            </w:rPr>
            <w:t>Haga clic aquí para escribir texto.</w:t>
          </w:r>
        </w:p>
      </w:docPartBody>
    </w:docPart>
    <w:docPart>
      <w:docPartPr>
        <w:name w:val="DE46701C7BE9477995A92CE54852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46AC-CA85-44C6-BEE6-C0B24D96898E}"/>
      </w:docPartPr>
      <w:docPartBody>
        <w:p w:rsidR="00000000" w:rsidRDefault="00A7478A">
          <w:pPr>
            <w:pStyle w:val="DE46701C7BE9477995A92CE548520404"/>
          </w:pPr>
          <w:r w:rsidRPr="006A4AA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dobe Fangsong Std R">
    <w:altName w:val="@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8A"/>
    <w:rsid w:val="00A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4BD0FC82D53456081B00ED3036440AE">
    <w:name w:val="C4BD0FC82D53456081B00ED3036440AE"/>
  </w:style>
  <w:style w:type="paragraph" w:customStyle="1" w:styleId="14FFDCE28C31421F86D3DF4AEFA18B79">
    <w:name w:val="14FFDCE28C31421F86D3DF4AEFA18B79"/>
  </w:style>
  <w:style w:type="paragraph" w:customStyle="1" w:styleId="E5FDEBA460974675AE387BB3576F32EC">
    <w:name w:val="E5FDEBA460974675AE387BB3576F32EC"/>
  </w:style>
  <w:style w:type="paragraph" w:customStyle="1" w:styleId="BC72633741544D9F99118FA53BD88565">
    <w:name w:val="BC72633741544D9F99118FA53BD88565"/>
  </w:style>
  <w:style w:type="paragraph" w:customStyle="1" w:styleId="230C19873C52481F9218E349CB732436">
    <w:name w:val="230C19873C52481F9218E349CB732436"/>
  </w:style>
  <w:style w:type="paragraph" w:customStyle="1" w:styleId="EB670E5154884716A17110EAB2B03F8E">
    <w:name w:val="EB670E5154884716A17110EAB2B03F8E"/>
  </w:style>
  <w:style w:type="paragraph" w:customStyle="1" w:styleId="7F5F70731EEE4BD9969DF3346A6E449C">
    <w:name w:val="7F5F70731EEE4BD9969DF3346A6E449C"/>
  </w:style>
  <w:style w:type="paragraph" w:customStyle="1" w:styleId="B923A808705F44989805FC53E509B39D">
    <w:name w:val="B923A808705F44989805FC53E509B39D"/>
  </w:style>
  <w:style w:type="paragraph" w:customStyle="1" w:styleId="D0A64ABC3EB840CAA325DE8787DC2AFB">
    <w:name w:val="D0A64ABC3EB840CAA325DE8787DC2AFB"/>
  </w:style>
  <w:style w:type="paragraph" w:customStyle="1" w:styleId="DE46701C7BE9477995A92CE548520404">
    <w:name w:val="DE46701C7BE9477995A92CE548520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41D0-1071-40B3-8AFE-8B90C1EE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condicionamiento (1).dotx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Modificación Solicitada por:</vt:lpstr>
      <vt:lpstr>Modificación Solicitada por:</vt:lpstr>
    </vt:vector>
  </TitlesOfParts>
  <Company>Secretaría de Educación Pública.</Company>
  <LinksUpToDate>false</LinksUpToDate>
  <CharactersWithSpaces>1374</CharactersWithSpaces>
  <SharedDoc>false</SharedDoc>
  <HLinks>
    <vt:vector size="6" baseType="variant">
      <vt:variant>
        <vt:i4>65614</vt:i4>
      </vt:variant>
      <vt:variant>
        <vt:i4>0</vt:i4>
      </vt:variant>
      <vt:variant>
        <vt:i4>0</vt:i4>
      </vt:variant>
      <vt:variant>
        <vt:i4>5</vt:i4>
      </vt:variant>
      <vt:variant>
        <vt:lpwstr>http://www.ucienegam.edu.mx/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Gabriel AM</dc:creator>
  <cp:lastModifiedBy>Gabriel AM</cp:lastModifiedBy>
  <cp:revision>2</cp:revision>
  <cp:lastPrinted>2015-07-23T16:41:00Z</cp:lastPrinted>
  <dcterms:created xsi:type="dcterms:W3CDTF">2024-02-22T17:48:00Z</dcterms:created>
  <dcterms:modified xsi:type="dcterms:W3CDTF">2024-02-22T17:48:00Z</dcterms:modified>
</cp:coreProperties>
</file>