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CE" w:rsidRPr="00557D52" w:rsidRDefault="007E60CE" w:rsidP="007E60CE">
      <w:pPr>
        <w:spacing w:line="360" w:lineRule="auto"/>
        <w:jc w:val="right"/>
        <w:rPr>
          <w:sz w:val="22"/>
          <w:szCs w:val="22"/>
        </w:rPr>
      </w:pPr>
      <w:r w:rsidRPr="00557D52">
        <w:rPr>
          <w:sz w:val="22"/>
          <w:szCs w:val="22"/>
        </w:rPr>
        <w:t xml:space="preserve">Sahuayo, </w:t>
      </w:r>
      <w:proofErr w:type="spellStart"/>
      <w:r w:rsidRPr="00557D52">
        <w:rPr>
          <w:sz w:val="22"/>
          <w:szCs w:val="22"/>
        </w:rPr>
        <w:t>Mich</w:t>
      </w:r>
      <w:proofErr w:type="spellEnd"/>
      <w:r w:rsidRPr="00557D52">
        <w:rPr>
          <w:sz w:val="22"/>
          <w:szCs w:val="22"/>
        </w:rPr>
        <w:t xml:space="preserve">. a  </w:t>
      </w:r>
      <w:sdt>
        <w:sdtPr>
          <w:rPr>
            <w:sz w:val="22"/>
            <w:szCs w:val="22"/>
          </w:rPr>
          <w:alias w:val="FECHA"/>
          <w:tag w:val="FECHA"/>
          <w:id w:val="-679502412"/>
          <w:placeholder>
            <w:docPart w:val="7213E0DC5BD3453EB15B1889D9F403F6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557D52">
            <w:rPr>
              <w:rStyle w:val="Textodelmarcadordeposicin"/>
              <w:sz w:val="22"/>
              <w:szCs w:val="22"/>
              <w:highlight w:val="lightGray"/>
            </w:rPr>
            <w:t>Haga clic aquí para escribir una fecha.</w:t>
          </w:r>
        </w:sdtContent>
      </w:sdt>
    </w:p>
    <w:p w:rsidR="00EE53FF" w:rsidRPr="00557D52" w:rsidRDefault="00EE53FF" w:rsidP="007E60CE">
      <w:pPr>
        <w:ind w:firstLine="708"/>
        <w:jc w:val="right"/>
        <w:rPr>
          <w:sz w:val="22"/>
          <w:szCs w:val="22"/>
        </w:rPr>
      </w:pPr>
      <w:r w:rsidRPr="00557D52">
        <w:rPr>
          <w:sz w:val="22"/>
          <w:szCs w:val="22"/>
        </w:rPr>
        <w:t xml:space="preserve">No. de Oficio </w:t>
      </w:r>
      <w:sdt>
        <w:sdtPr>
          <w:rPr>
            <w:b/>
            <w:sz w:val="22"/>
            <w:szCs w:val="22"/>
          </w:rPr>
          <w:alias w:val="No. Oficio de la coordinación receptora"/>
          <w:tag w:val="No. Oficio de la coordinación receptora"/>
          <w:id w:val="-2045512883"/>
          <w:placeholder>
            <w:docPart w:val="6FDE7B19C0D6482394FAFAE6441AC4E2"/>
          </w:placeholder>
          <w:showingPlcHdr/>
        </w:sdtPr>
        <w:sdtEndPr/>
        <w:sdtContent>
          <w:r w:rsidRPr="00557D52">
            <w:rPr>
              <w:rStyle w:val="Textodelmarcadordeposicin"/>
              <w:color w:val="000000" w:themeColor="text1"/>
              <w:sz w:val="22"/>
              <w:szCs w:val="22"/>
              <w:highlight w:val="lightGray"/>
            </w:rPr>
            <w:t>Haga clic aquí para escribir texto.</w:t>
          </w:r>
        </w:sdtContent>
      </w:sdt>
    </w:p>
    <w:p w:rsidR="007E60CE" w:rsidRPr="00557D52" w:rsidRDefault="007E60CE" w:rsidP="007E60CE">
      <w:pPr>
        <w:ind w:firstLine="708"/>
        <w:jc w:val="right"/>
        <w:rPr>
          <w:sz w:val="22"/>
          <w:szCs w:val="22"/>
        </w:rPr>
      </w:pPr>
      <w:r w:rsidRPr="00557D52">
        <w:rPr>
          <w:b/>
          <w:sz w:val="22"/>
          <w:szCs w:val="22"/>
        </w:rPr>
        <w:t>ASUNTO:</w:t>
      </w:r>
      <w:r w:rsidRPr="00557D52">
        <w:rPr>
          <w:sz w:val="22"/>
          <w:szCs w:val="22"/>
        </w:rPr>
        <w:t xml:space="preserve"> CAMBIO DE TRAYECTORIA</w:t>
      </w:r>
      <w:r w:rsidR="00AE5BFB">
        <w:rPr>
          <w:sz w:val="22"/>
          <w:szCs w:val="22"/>
        </w:rPr>
        <w:t xml:space="preserve"> Y CONVALIDACIÓN</w:t>
      </w:r>
      <w:r w:rsidRPr="00557D52">
        <w:rPr>
          <w:sz w:val="22"/>
          <w:szCs w:val="22"/>
        </w:rPr>
        <w:t>.</w:t>
      </w:r>
    </w:p>
    <w:p w:rsidR="007E60CE" w:rsidRPr="00557D52" w:rsidRDefault="007E60CE" w:rsidP="007E60CE">
      <w:pPr>
        <w:tabs>
          <w:tab w:val="left" w:pos="7470"/>
        </w:tabs>
        <w:jc w:val="both"/>
        <w:rPr>
          <w:b/>
          <w:sz w:val="22"/>
          <w:szCs w:val="22"/>
        </w:rPr>
      </w:pPr>
    </w:p>
    <w:p w:rsidR="0041578E" w:rsidRPr="0041578E" w:rsidRDefault="00C15B7B" w:rsidP="0041578E">
      <w:pPr>
        <w:tabs>
          <w:tab w:val="left" w:pos="7470"/>
        </w:tabs>
        <w:jc w:val="both"/>
        <w:rPr>
          <w:b/>
        </w:rPr>
      </w:pPr>
      <w:r>
        <w:rPr>
          <w:b/>
        </w:rPr>
        <w:t>LIC. JAIME MENDOZA MACIAS</w:t>
      </w:r>
      <w:bookmarkStart w:id="0" w:name="_GoBack"/>
      <w:bookmarkEnd w:id="0"/>
    </w:p>
    <w:p w:rsidR="0041578E" w:rsidRPr="0041578E" w:rsidRDefault="0041578E" w:rsidP="0041578E">
      <w:pPr>
        <w:tabs>
          <w:tab w:val="left" w:pos="7470"/>
        </w:tabs>
        <w:jc w:val="both"/>
        <w:rPr>
          <w:b/>
        </w:rPr>
      </w:pPr>
      <w:r w:rsidRPr="0041578E">
        <w:rPr>
          <w:b/>
        </w:rPr>
        <w:t xml:space="preserve">JEFE DEL DEPARTAMENTO DE SERVICIOS ESCOLARES </w:t>
      </w:r>
    </w:p>
    <w:p w:rsidR="00557D52" w:rsidRDefault="0041578E" w:rsidP="0041578E">
      <w:pPr>
        <w:tabs>
          <w:tab w:val="left" w:pos="7470"/>
        </w:tabs>
        <w:jc w:val="both"/>
        <w:rPr>
          <w:b/>
        </w:rPr>
      </w:pPr>
      <w:r w:rsidRPr="0041578E">
        <w:rPr>
          <w:b/>
        </w:rPr>
        <w:t>PRESENTE.</w:t>
      </w:r>
    </w:p>
    <w:p w:rsidR="0041578E" w:rsidRDefault="0041578E" w:rsidP="0041578E">
      <w:pPr>
        <w:tabs>
          <w:tab w:val="left" w:pos="7470"/>
        </w:tabs>
        <w:jc w:val="both"/>
        <w:rPr>
          <w:b/>
        </w:rPr>
      </w:pPr>
    </w:p>
    <w:p w:rsidR="0041578E" w:rsidRPr="00557D52" w:rsidRDefault="0041578E" w:rsidP="0041578E">
      <w:pPr>
        <w:tabs>
          <w:tab w:val="left" w:pos="7470"/>
        </w:tabs>
        <w:jc w:val="both"/>
        <w:rPr>
          <w:sz w:val="22"/>
          <w:szCs w:val="22"/>
        </w:rPr>
      </w:pPr>
    </w:p>
    <w:p w:rsidR="007E60CE" w:rsidRDefault="007E60CE" w:rsidP="007E60CE">
      <w:pPr>
        <w:spacing w:line="276" w:lineRule="auto"/>
        <w:jc w:val="both"/>
        <w:rPr>
          <w:sz w:val="22"/>
          <w:szCs w:val="22"/>
        </w:rPr>
      </w:pPr>
      <w:r w:rsidRPr="00557D52">
        <w:rPr>
          <w:sz w:val="22"/>
          <w:szCs w:val="22"/>
        </w:rPr>
        <w:t xml:space="preserve">De </w:t>
      </w:r>
      <w:r w:rsidR="004876C5" w:rsidRPr="00557D52">
        <w:rPr>
          <w:sz w:val="22"/>
          <w:szCs w:val="22"/>
        </w:rPr>
        <w:t xml:space="preserve">conformidad al </w:t>
      </w:r>
      <w:r w:rsidR="0039196B" w:rsidRPr="00557D52">
        <w:rPr>
          <w:sz w:val="22"/>
          <w:szCs w:val="22"/>
        </w:rPr>
        <w:t xml:space="preserve">Capítulo Octavo </w:t>
      </w:r>
      <w:r w:rsidR="004876C5" w:rsidRPr="00557D52">
        <w:rPr>
          <w:sz w:val="22"/>
          <w:szCs w:val="22"/>
        </w:rPr>
        <w:t>del Reglamento E</w:t>
      </w:r>
      <w:r w:rsidRPr="00557D52">
        <w:rPr>
          <w:sz w:val="22"/>
          <w:szCs w:val="22"/>
        </w:rPr>
        <w:t xml:space="preserve">scolar, por este medio comunico </w:t>
      </w:r>
      <w:r w:rsidR="0039196B" w:rsidRPr="00557D52">
        <w:rPr>
          <w:sz w:val="22"/>
          <w:szCs w:val="22"/>
        </w:rPr>
        <w:t>a u</w:t>
      </w:r>
      <w:r w:rsidRPr="00557D52">
        <w:rPr>
          <w:sz w:val="22"/>
          <w:szCs w:val="22"/>
        </w:rPr>
        <w:t xml:space="preserve">sted el </w:t>
      </w:r>
      <w:r w:rsidRPr="00557D52">
        <w:rPr>
          <w:b/>
          <w:sz w:val="22"/>
          <w:szCs w:val="22"/>
        </w:rPr>
        <w:t>cambio de plan de estudios</w:t>
      </w:r>
      <w:r w:rsidR="00774BF9" w:rsidRPr="00557D52">
        <w:rPr>
          <w:sz w:val="22"/>
          <w:szCs w:val="22"/>
        </w:rPr>
        <w:t xml:space="preserve"> del (de la)</w:t>
      </w:r>
      <w:r w:rsidRPr="00557D52">
        <w:rPr>
          <w:sz w:val="22"/>
          <w:szCs w:val="22"/>
        </w:rPr>
        <w:t xml:space="preserve"> </w:t>
      </w:r>
      <w:r w:rsidRPr="00557D52">
        <w:rPr>
          <w:b/>
          <w:sz w:val="22"/>
          <w:szCs w:val="22"/>
        </w:rPr>
        <w:t>C.</w:t>
      </w:r>
      <w:r w:rsidR="00774BF9" w:rsidRPr="00557D52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NOMBRE ALUMNO"/>
          <w:tag w:val="NOMBRE ALUMNO"/>
          <w:id w:val="1627735537"/>
          <w:lock w:val="sdtLocked"/>
          <w:placeholder>
            <w:docPart w:val="E7FE2C8FE619491E94E0F7532F23CC9B"/>
          </w:placeholder>
          <w:showingPlcHdr/>
        </w:sdtPr>
        <w:sdtEndPr/>
        <w:sdtContent>
          <w:r w:rsidR="00774BF9" w:rsidRPr="00557D52">
            <w:rPr>
              <w:rStyle w:val="Textodelmarcadordeposicin"/>
              <w:sz w:val="22"/>
              <w:szCs w:val="22"/>
              <w:highlight w:val="lightGray"/>
            </w:rPr>
            <w:t>Haga clic aquí para escribir texto.</w:t>
          </w:r>
        </w:sdtContent>
      </w:sdt>
      <w:r w:rsidRPr="00557D52">
        <w:rPr>
          <w:b/>
          <w:sz w:val="22"/>
          <w:szCs w:val="22"/>
        </w:rPr>
        <w:t xml:space="preserve"> </w:t>
      </w:r>
      <w:r w:rsidRPr="00557D52">
        <w:rPr>
          <w:sz w:val="22"/>
          <w:szCs w:val="22"/>
        </w:rPr>
        <w:t xml:space="preserve"> </w:t>
      </w:r>
      <w:r w:rsidR="002F23BB" w:rsidRPr="00557D52">
        <w:rPr>
          <w:sz w:val="22"/>
          <w:szCs w:val="22"/>
        </w:rPr>
        <w:t xml:space="preserve">con </w:t>
      </w:r>
      <w:r w:rsidR="008E1564">
        <w:rPr>
          <w:sz w:val="22"/>
          <w:szCs w:val="22"/>
        </w:rPr>
        <w:t>número</w:t>
      </w:r>
      <w:r w:rsidR="002F23BB" w:rsidRPr="00557D52">
        <w:rPr>
          <w:sz w:val="22"/>
          <w:szCs w:val="22"/>
        </w:rPr>
        <w:t xml:space="preserve"> de matrícula</w:t>
      </w:r>
      <w:r w:rsidR="002F23BB" w:rsidRPr="00557D52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MATRÍCULA"/>
          <w:tag w:val="MATRÍCULA"/>
          <w:id w:val="1921831017"/>
          <w:placeholder>
            <w:docPart w:val="B2CE5AF8571241D68A83511B900E7008"/>
          </w:placeholder>
          <w:showingPlcHdr/>
        </w:sdtPr>
        <w:sdtEndPr/>
        <w:sdtContent>
          <w:r w:rsidR="002F23BB" w:rsidRPr="00557D52">
            <w:rPr>
              <w:rStyle w:val="Textodelmarcadordeposicin"/>
              <w:sz w:val="22"/>
              <w:szCs w:val="22"/>
              <w:highlight w:val="lightGray"/>
            </w:rPr>
            <w:t>Haga clic aquí para escribir texto.</w:t>
          </w:r>
        </w:sdtContent>
      </w:sdt>
      <w:r w:rsidR="002F23BB" w:rsidRPr="00557D52">
        <w:rPr>
          <w:sz w:val="22"/>
          <w:szCs w:val="22"/>
        </w:rPr>
        <w:t xml:space="preserve"> </w:t>
      </w:r>
      <w:r w:rsidR="00774BF9" w:rsidRPr="00557D52">
        <w:rPr>
          <w:sz w:val="22"/>
          <w:szCs w:val="22"/>
        </w:rPr>
        <w:t xml:space="preserve">estudiante </w:t>
      </w:r>
      <w:r w:rsidRPr="00557D52">
        <w:rPr>
          <w:sz w:val="22"/>
          <w:szCs w:val="22"/>
        </w:rPr>
        <w:t xml:space="preserve">de la Universidad de La Ciénega del Estado de Michoacán de Ocampo quien actualmente está en la trayectoria de </w:t>
      </w:r>
      <w:sdt>
        <w:sdtPr>
          <w:rPr>
            <w:sz w:val="22"/>
            <w:szCs w:val="22"/>
          </w:rPr>
          <w:alias w:val="TRAYECTORIA ACTUAL"/>
          <w:tag w:val="TRAYECTORIA ACTUAL"/>
          <w:id w:val="-1584131298"/>
          <w:lock w:val="sdtLocked"/>
          <w:placeholder>
            <w:docPart w:val="80D7E49DCBB84ED482C303CE308CC2E6"/>
          </w:placeholder>
          <w:showingPlcHdr/>
          <w:comboBox>
            <w:listItem w:displayText="Ing. en Energía" w:value="Ing. en Energía"/>
            <w:listItem w:displayText="Ing. en Nanotecnología" w:value="Ing. en Nanotecnología"/>
            <w:listItem w:displayText="Lic. en Estudios Multiculturales" w:value="Lic. en Estudios Multiculturales"/>
            <w:listItem w:displayText="Lic. en Gestión Urbana y Rural" w:value="Lic. en Gestión Urbana y Rural"/>
            <w:listItem w:displayText="Lic. en Gobernabilidad y Nueva Ciudadanía" w:value="Lic. en Gobernabilidad y Nueva Ciudadanía"/>
            <w:listItem w:displayText="Lic. en Innovación Educativa" w:value="Lic. en Innovación Educativa"/>
            <w:listItem w:displayText="Lic. en Genómica Alimentaria" w:value="Lic. en Genómica Alimentaria"/>
            <w:listItem w:displayText="Lic. Gestión y Administración Pública" w:value="Lic. Gestión y Administración Pública"/>
            <w:listItem w:displayText="Maestría en Ciencias de la Educación" w:value="Maestría en Ciencias de la Educación"/>
            <w:listItem w:displayText="Maestría en Gobierno y Políticas Públicas" w:value="Maestría en Gobierno y Políticas Públicas"/>
          </w:comboBox>
        </w:sdtPr>
        <w:sdtEndPr/>
        <w:sdtContent>
          <w:r w:rsidR="00B05444" w:rsidRPr="00557D52">
            <w:rPr>
              <w:rStyle w:val="Textodelmarcadordeposicin"/>
              <w:sz w:val="22"/>
              <w:szCs w:val="22"/>
              <w:highlight w:val="lightGray"/>
            </w:rPr>
            <w:t>Elija un elemento.</w:t>
          </w:r>
        </w:sdtContent>
      </w:sdt>
      <w:r w:rsidRPr="00557D52">
        <w:rPr>
          <w:sz w:val="22"/>
          <w:szCs w:val="22"/>
        </w:rPr>
        <w:t xml:space="preserve"> e hizo su solicitud de cambio </w:t>
      </w:r>
      <w:r w:rsidRPr="00557D52">
        <w:rPr>
          <w:b/>
          <w:sz w:val="22"/>
          <w:szCs w:val="22"/>
        </w:rPr>
        <w:t xml:space="preserve">a la </w:t>
      </w:r>
      <w:r w:rsidR="00A36A44" w:rsidRPr="00557D52">
        <w:rPr>
          <w:b/>
          <w:sz w:val="22"/>
          <w:szCs w:val="22"/>
        </w:rPr>
        <w:t xml:space="preserve">trayectoria </w:t>
      </w:r>
      <w:r w:rsidRPr="00557D52">
        <w:rPr>
          <w:b/>
          <w:sz w:val="22"/>
          <w:szCs w:val="22"/>
        </w:rPr>
        <w:t>de</w:t>
      </w:r>
      <w:r w:rsidR="00A36A44" w:rsidRPr="00557D52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RAYECTORIA NUEVA"/>
          <w:tag w:val="TRAYECTORIA NUEVA"/>
          <w:id w:val="-1864513765"/>
          <w:lock w:val="sdtLocked"/>
          <w:placeholder>
            <w:docPart w:val="0BE6D2FA18A9449280D4CCD5BFD1F873"/>
          </w:placeholder>
          <w:showingPlcHdr/>
          <w:comboBox>
            <w:listItem w:displayText="Ing. en Energía" w:value="Ing. en Energía"/>
            <w:listItem w:displayText="Ing. en Nanotecnología" w:value="Ing. en Nanotecnología"/>
            <w:listItem w:displayText="Lic. en Estudios Multiculturales" w:value="Lic. en Estudios Multiculturales"/>
            <w:listItem w:displayText="Lic. en Innovación Educativa" w:value="Lic. en Innovación Educativa"/>
            <w:listItem w:displayText="Lic. en Genómica Alimentaria" w:value="Lic. en Genómica Alimentaria"/>
            <w:listItem w:displayText="Lic. Gestión y Administración Pública" w:value="Lic. Gestión y Administración Pública"/>
            <w:listItem w:displayText="Maestría en Ciencias de la Educación" w:value="Maestría en Ciencias de la Educación"/>
            <w:listItem w:displayText="Maestría en Gobierno y Políticas Públicas" w:value="Maestría en Gobierno y Políticas Públicas"/>
          </w:comboBox>
        </w:sdtPr>
        <w:sdtEndPr/>
        <w:sdtContent>
          <w:r w:rsidR="00A36A44" w:rsidRPr="00557D52">
            <w:rPr>
              <w:rStyle w:val="Textodelmarcadordeposicin"/>
              <w:b/>
              <w:sz w:val="22"/>
              <w:szCs w:val="22"/>
              <w:highlight w:val="lightGray"/>
            </w:rPr>
            <w:t>Elija un elemento.</w:t>
          </w:r>
        </w:sdtContent>
      </w:sdt>
      <w:r w:rsidRPr="00557D52">
        <w:rPr>
          <w:sz w:val="22"/>
          <w:szCs w:val="22"/>
        </w:rPr>
        <w:t xml:space="preserve">. </w:t>
      </w:r>
    </w:p>
    <w:p w:rsidR="002F23BB" w:rsidRPr="00557D52" w:rsidRDefault="002F23BB" w:rsidP="007E60CE">
      <w:pPr>
        <w:spacing w:line="276" w:lineRule="auto"/>
        <w:jc w:val="both"/>
        <w:rPr>
          <w:sz w:val="22"/>
          <w:szCs w:val="22"/>
        </w:rPr>
      </w:pPr>
    </w:p>
    <w:p w:rsidR="0039196B" w:rsidRPr="00557D52" w:rsidRDefault="00EE53FF" w:rsidP="007E60CE">
      <w:pPr>
        <w:spacing w:line="276" w:lineRule="auto"/>
        <w:jc w:val="both"/>
        <w:rPr>
          <w:sz w:val="22"/>
          <w:szCs w:val="22"/>
        </w:rPr>
      </w:pPr>
      <w:r w:rsidRPr="00557D52">
        <w:rPr>
          <w:sz w:val="22"/>
          <w:szCs w:val="22"/>
        </w:rPr>
        <w:t>Así mismo de conformidad al Capítulo Cuarto del Reglamento Escolar se aprueba la convalidación de las siguientes asignaturas:</w:t>
      </w:r>
    </w:p>
    <w:tbl>
      <w:tblPr>
        <w:tblStyle w:val="Tablaconcuadrcula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850"/>
        <w:gridCol w:w="851"/>
        <w:gridCol w:w="992"/>
        <w:gridCol w:w="3289"/>
        <w:gridCol w:w="850"/>
      </w:tblGrid>
      <w:tr w:rsidR="00752BCE" w:rsidRPr="00557D52" w:rsidTr="0017008B">
        <w:tc>
          <w:tcPr>
            <w:tcW w:w="5955" w:type="dxa"/>
            <w:gridSpan w:val="4"/>
            <w:shd w:val="clear" w:color="auto" w:fill="D9D9D9" w:themeFill="background1" w:themeFillShade="D9"/>
          </w:tcPr>
          <w:p w:rsidR="00752BCE" w:rsidRPr="00557D52" w:rsidRDefault="00752BCE" w:rsidP="00752B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7D52">
              <w:rPr>
                <w:b/>
                <w:sz w:val="22"/>
                <w:szCs w:val="22"/>
              </w:rPr>
              <w:t>Asignatura cursada</w:t>
            </w:r>
          </w:p>
        </w:tc>
        <w:tc>
          <w:tcPr>
            <w:tcW w:w="5131" w:type="dxa"/>
            <w:gridSpan w:val="3"/>
            <w:shd w:val="clear" w:color="auto" w:fill="BFBFBF" w:themeFill="background1" w:themeFillShade="BF"/>
          </w:tcPr>
          <w:p w:rsidR="00752BCE" w:rsidRPr="00557D52" w:rsidRDefault="00752BCE" w:rsidP="00752B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7D52">
              <w:rPr>
                <w:b/>
                <w:sz w:val="22"/>
                <w:szCs w:val="22"/>
              </w:rPr>
              <w:t>Asignatura a convalidar</w:t>
            </w:r>
          </w:p>
        </w:tc>
      </w:tr>
      <w:tr w:rsidR="00557D52" w:rsidRPr="00557D52" w:rsidTr="0017008B">
        <w:tc>
          <w:tcPr>
            <w:tcW w:w="993" w:type="dxa"/>
            <w:shd w:val="clear" w:color="auto" w:fill="D9D9D9" w:themeFill="background1" w:themeFillShade="D9"/>
          </w:tcPr>
          <w:p w:rsidR="00752BCE" w:rsidRPr="00557D52" w:rsidRDefault="00752BCE" w:rsidP="00557D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7D52">
              <w:rPr>
                <w:sz w:val="22"/>
                <w:szCs w:val="22"/>
              </w:rPr>
              <w:t>Clave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52BCE" w:rsidRPr="00557D52" w:rsidRDefault="00752BCE" w:rsidP="00557D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7D52">
              <w:rPr>
                <w:sz w:val="22"/>
                <w:szCs w:val="22"/>
              </w:rPr>
              <w:t>Nombre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2BCE" w:rsidRPr="00557D52" w:rsidRDefault="00752BCE" w:rsidP="00557D5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557D52">
              <w:rPr>
                <w:sz w:val="22"/>
                <w:szCs w:val="22"/>
              </w:rPr>
              <w:t>Créd</w:t>
            </w:r>
            <w:proofErr w:type="spellEnd"/>
            <w:r w:rsidRPr="00557D5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52BCE" w:rsidRPr="00557D52" w:rsidRDefault="00752BCE" w:rsidP="00557D5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557D52">
              <w:rPr>
                <w:sz w:val="22"/>
                <w:szCs w:val="22"/>
              </w:rPr>
              <w:t>Calif</w:t>
            </w:r>
            <w:proofErr w:type="spellEnd"/>
            <w:r w:rsidRPr="00557D5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52BCE" w:rsidRPr="00557D52" w:rsidRDefault="00752BCE" w:rsidP="00557D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7D52">
              <w:rPr>
                <w:sz w:val="22"/>
                <w:szCs w:val="22"/>
              </w:rPr>
              <w:t>Clave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:rsidR="00752BCE" w:rsidRPr="00557D52" w:rsidRDefault="00752BCE" w:rsidP="00557D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7D52">
              <w:rPr>
                <w:sz w:val="22"/>
                <w:szCs w:val="22"/>
              </w:rPr>
              <w:t>Nombre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52BCE" w:rsidRPr="00557D52" w:rsidRDefault="00752BCE" w:rsidP="00557D5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557D52">
              <w:rPr>
                <w:sz w:val="22"/>
                <w:szCs w:val="22"/>
              </w:rPr>
              <w:t>Créd</w:t>
            </w:r>
            <w:proofErr w:type="spellEnd"/>
            <w:r w:rsidRPr="00557D52">
              <w:rPr>
                <w:sz w:val="22"/>
                <w:szCs w:val="22"/>
              </w:rPr>
              <w:t>.</w:t>
            </w:r>
          </w:p>
        </w:tc>
      </w:tr>
      <w:tr w:rsidR="0017008B" w:rsidRPr="00557D52" w:rsidTr="0017008B">
        <w:tc>
          <w:tcPr>
            <w:tcW w:w="993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7008B" w:rsidRPr="00557D52" w:rsidTr="0017008B">
        <w:tc>
          <w:tcPr>
            <w:tcW w:w="993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7008B" w:rsidRPr="00557D52" w:rsidTr="0017008B">
        <w:tc>
          <w:tcPr>
            <w:tcW w:w="993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7008B" w:rsidRPr="00557D52" w:rsidTr="0017008B">
        <w:tc>
          <w:tcPr>
            <w:tcW w:w="993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7008B" w:rsidRPr="00557D52" w:rsidTr="0017008B">
        <w:tc>
          <w:tcPr>
            <w:tcW w:w="993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2BCE" w:rsidRPr="00557D52" w:rsidRDefault="00752BCE" w:rsidP="00752B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E53FF" w:rsidRPr="00557D52" w:rsidRDefault="00EE53FF" w:rsidP="007E60CE">
      <w:pPr>
        <w:spacing w:line="276" w:lineRule="auto"/>
        <w:jc w:val="both"/>
        <w:rPr>
          <w:sz w:val="22"/>
          <w:szCs w:val="22"/>
        </w:rPr>
      </w:pPr>
    </w:p>
    <w:p w:rsidR="007E60CE" w:rsidRPr="00557D52" w:rsidRDefault="007E60CE" w:rsidP="005F529E">
      <w:pPr>
        <w:spacing w:line="276" w:lineRule="auto"/>
        <w:jc w:val="both"/>
        <w:rPr>
          <w:sz w:val="22"/>
          <w:szCs w:val="22"/>
        </w:rPr>
      </w:pPr>
      <w:r w:rsidRPr="00557D52">
        <w:rPr>
          <w:sz w:val="22"/>
          <w:szCs w:val="22"/>
        </w:rPr>
        <w:t xml:space="preserve">Sin otro particular </w:t>
      </w:r>
      <w:r w:rsidR="005F529E" w:rsidRPr="00557D52">
        <w:rPr>
          <w:sz w:val="22"/>
          <w:szCs w:val="22"/>
        </w:rPr>
        <w:t>le</w:t>
      </w:r>
      <w:r w:rsidRPr="00557D52">
        <w:rPr>
          <w:sz w:val="22"/>
          <w:szCs w:val="22"/>
        </w:rPr>
        <w:t xml:space="preserve"> salud</w:t>
      </w:r>
      <w:r w:rsidR="005F529E" w:rsidRPr="00557D52">
        <w:rPr>
          <w:sz w:val="22"/>
          <w:szCs w:val="22"/>
        </w:rPr>
        <w:t>o</w:t>
      </w:r>
      <w:r w:rsidRPr="00557D52">
        <w:rPr>
          <w:sz w:val="22"/>
          <w:szCs w:val="22"/>
        </w:rPr>
        <w:t xml:space="preserve"> cordialmente.</w:t>
      </w:r>
    </w:p>
    <w:p w:rsidR="007E60CE" w:rsidRPr="00557D52" w:rsidRDefault="007E60CE" w:rsidP="007E60CE">
      <w:pPr>
        <w:spacing w:line="360" w:lineRule="auto"/>
        <w:jc w:val="both"/>
        <w:rPr>
          <w:sz w:val="22"/>
          <w:szCs w:val="22"/>
        </w:rPr>
      </w:pPr>
    </w:p>
    <w:p w:rsidR="007E60CE" w:rsidRPr="00557D52" w:rsidRDefault="007E60CE" w:rsidP="007E60CE">
      <w:pPr>
        <w:jc w:val="center"/>
        <w:rPr>
          <w:b/>
          <w:sz w:val="22"/>
          <w:szCs w:val="22"/>
        </w:rPr>
      </w:pPr>
      <w:r w:rsidRPr="00557D52">
        <w:rPr>
          <w:b/>
          <w:sz w:val="22"/>
          <w:szCs w:val="22"/>
        </w:rPr>
        <w:t>A T E N T A M E N T E</w:t>
      </w:r>
    </w:p>
    <w:p w:rsidR="00137D51" w:rsidRPr="00557D52" w:rsidRDefault="00137D51" w:rsidP="007E60CE">
      <w:pPr>
        <w:jc w:val="center"/>
        <w:rPr>
          <w:b/>
          <w:sz w:val="22"/>
          <w:szCs w:val="22"/>
        </w:rPr>
      </w:pPr>
    </w:p>
    <w:p w:rsidR="00FD3480" w:rsidRPr="00557D52" w:rsidRDefault="00FD3480" w:rsidP="007E60CE">
      <w:pPr>
        <w:jc w:val="center"/>
        <w:rPr>
          <w:b/>
          <w:sz w:val="22"/>
          <w:szCs w:val="22"/>
        </w:rPr>
      </w:pPr>
    </w:p>
    <w:p w:rsidR="00FD3480" w:rsidRPr="00557D52" w:rsidRDefault="00FD3480" w:rsidP="007E60CE">
      <w:pPr>
        <w:jc w:val="center"/>
        <w:rPr>
          <w:b/>
          <w:sz w:val="22"/>
          <w:szCs w:val="22"/>
        </w:rPr>
      </w:pPr>
    </w:p>
    <w:p w:rsidR="00FD3480" w:rsidRPr="00557D52" w:rsidRDefault="00FD3480" w:rsidP="007E60CE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7"/>
        <w:gridCol w:w="3118"/>
        <w:gridCol w:w="357"/>
        <w:gridCol w:w="3118"/>
      </w:tblGrid>
      <w:tr w:rsidR="00FD3480" w:rsidRPr="00557D52" w:rsidTr="00557D52">
        <w:trPr>
          <w:jc w:val="center"/>
        </w:trPr>
        <w:tc>
          <w:tcPr>
            <w:tcW w:w="3119" w:type="dxa"/>
            <w:vAlign w:val="bottom"/>
          </w:tcPr>
          <w:p w:rsidR="00FD3480" w:rsidRPr="00557D52" w:rsidRDefault="00A043A5" w:rsidP="004D43C2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NOMBRE ALUMNO"/>
                <w:tag w:val="NOMBRE ALUMNO"/>
                <w:id w:val="748924524"/>
                <w:placeholder>
                  <w:docPart w:val="0CED4E1514454C23B3C74FAF1EC68696"/>
                </w:placeholder>
                <w:showingPlcHdr/>
              </w:sdtPr>
              <w:sdtEndPr/>
              <w:sdtContent>
                <w:r w:rsidR="00FD3480" w:rsidRPr="00557D52">
                  <w:rPr>
                    <w:rStyle w:val="Textodelmarcadordeposicin"/>
                    <w:color w:val="000000" w:themeColor="text1"/>
                    <w:sz w:val="22"/>
                    <w:szCs w:val="22"/>
                    <w:highlight w:val="lightGray"/>
                  </w:rPr>
                  <w:t>Haga clic aquí para escribir texto.</w:t>
                </w:r>
              </w:sdtContent>
            </w:sdt>
          </w:p>
        </w:tc>
        <w:tc>
          <w:tcPr>
            <w:tcW w:w="357" w:type="dxa"/>
            <w:vAlign w:val="bottom"/>
          </w:tcPr>
          <w:p w:rsidR="00FD3480" w:rsidRPr="00557D52" w:rsidRDefault="00FD3480" w:rsidP="004D43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D3480" w:rsidRPr="00557D52" w:rsidRDefault="00A043A5" w:rsidP="004D43C2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NOMBRE COORDINADOR"/>
                <w:tag w:val="NOMBRE COORDINADOR"/>
                <w:id w:val="895081633"/>
                <w:placeholder>
                  <w:docPart w:val="8297D6B4902A4F0B89ECDFF53E843258"/>
                </w:placeholder>
                <w:showingPlcHdr/>
              </w:sdtPr>
              <w:sdtEndPr/>
              <w:sdtContent>
                <w:r w:rsidR="005F529E" w:rsidRPr="00557D52">
                  <w:rPr>
                    <w:rStyle w:val="Textodelmarcadordeposicin"/>
                    <w:color w:val="000000" w:themeColor="text1"/>
                    <w:sz w:val="22"/>
                    <w:szCs w:val="22"/>
                    <w:highlight w:val="lightGray"/>
                  </w:rPr>
                  <w:t>Haga clic aquí para escribir texto.</w:t>
                </w:r>
              </w:sdtContent>
            </w:sdt>
          </w:p>
        </w:tc>
        <w:tc>
          <w:tcPr>
            <w:tcW w:w="357" w:type="dxa"/>
            <w:vAlign w:val="bottom"/>
          </w:tcPr>
          <w:p w:rsidR="00FD3480" w:rsidRPr="00557D52" w:rsidRDefault="00FD3480" w:rsidP="004D43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D3480" w:rsidRPr="00557D52" w:rsidRDefault="00A043A5" w:rsidP="004D43C2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NOMBRE COORDINADOR"/>
                <w:tag w:val="NOMBRE COORDINADOR"/>
                <w:id w:val="12815220"/>
                <w:placeholder>
                  <w:docPart w:val="A9BD179998DD4CCFB74BEC8D3506DBA6"/>
                </w:placeholder>
                <w:showingPlcHdr/>
              </w:sdtPr>
              <w:sdtEndPr/>
              <w:sdtContent>
                <w:r w:rsidR="005F529E" w:rsidRPr="00557D52">
                  <w:rPr>
                    <w:rStyle w:val="Textodelmarcadordeposicin"/>
                    <w:color w:val="000000" w:themeColor="text1"/>
                    <w:sz w:val="22"/>
                    <w:szCs w:val="22"/>
                    <w:highlight w:val="lightGray"/>
                  </w:rPr>
                  <w:t>Haga clic aquí para escribir texto.</w:t>
                </w:r>
              </w:sdtContent>
            </w:sdt>
          </w:p>
        </w:tc>
      </w:tr>
      <w:tr w:rsidR="00FD3480" w:rsidRPr="00557D52" w:rsidTr="00557D52">
        <w:trPr>
          <w:jc w:val="center"/>
        </w:trPr>
        <w:tc>
          <w:tcPr>
            <w:tcW w:w="3119" w:type="dxa"/>
          </w:tcPr>
          <w:p w:rsidR="00FD3480" w:rsidRPr="00557D52" w:rsidRDefault="00FD3480" w:rsidP="004D43C2">
            <w:pPr>
              <w:jc w:val="center"/>
              <w:rPr>
                <w:sz w:val="22"/>
                <w:szCs w:val="22"/>
              </w:rPr>
            </w:pPr>
            <w:r w:rsidRPr="00557D52">
              <w:rPr>
                <w:sz w:val="22"/>
                <w:szCs w:val="22"/>
              </w:rPr>
              <w:t xml:space="preserve">Solicita </w:t>
            </w:r>
          </w:p>
        </w:tc>
        <w:tc>
          <w:tcPr>
            <w:tcW w:w="357" w:type="dxa"/>
          </w:tcPr>
          <w:p w:rsidR="00FD3480" w:rsidRPr="00557D52" w:rsidRDefault="00FD3480" w:rsidP="004D43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FD3480" w:rsidRPr="00557D52" w:rsidRDefault="00557D52" w:rsidP="004D43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7D52">
              <w:rPr>
                <w:color w:val="auto"/>
                <w:sz w:val="22"/>
                <w:szCs w:val="22"/>
              </w:rPr>
              <w:t>Vo</w:t>
            </w:r>
            <w:proofErr w:type="spellEnd"/>
            <w:r w:rsidRPr="00557D52">
              <w:rPr>
                <w:color w:val="auto"/>
                <w:sz w:val="22"/>
                <w:szCs w:val="22"/>
              </w:rPr>
              <w:t xml:space="preserve">. Bo. </w:t>
            </w:r>
            <w:r w:rsidR="00FD3480" w:rsidRPr="00557D52">
              <w:rPr>
                <w:color w:val="auto"/>
                <w:sz w:val="22"/>
                <w:szCs w:val="22"/>
              </w:rPr>
              <w:t xml:space="preserve">Coordinación de  </w:t>
            </w:r>
            <w:sdt>
              <w:sdtPr>
                <w:rPr>
                  <w:sz w:val="22"/>
                  <w:szCs w:val="22"/>
                  <w:highlight w:val="lightGray"/>
                </w:rPr>
                <w:alias w:val="Trayectoria actual"/>
                <w:tag w:val="Trayectoria actual"/>
                <w:id w:val="-194618026"/>
                <w:placeholder>
                  <w:docPart w:val="DFE0418667654BA9A4090A99CB791FF8"/>
                </w:placeholder>
                <w:comboBox>
                  <w:listItem w:displayText="Elija la trayectoria" w:value="Elija la trayectoria"/>
                  <w:listItem w:displayText="Ing. en Energía" w:value="Ing. en Energía"/>
                  <w:listItem w:displayText="Ing. en Nanotecnología" w:value="Ing. en Nanotecnología"/>
                  <w:listItem w:displayText="Lic. en Estudios Multiculturales" w:value="Lic. en Estudios Multiculturales"/>
                  <w:listItem w:displayText="Lic. en Gestión Urbana y Rural" w:value="Lic. en Gestión Urbana y Rural"/>
                  <w:listItem w:displayText="Lic. en Gobernabilidad y Nueva Ciudadanía" w:value="Lic. en Gobernabilidad y Nueva Ciudadanía"/>
                  <w:listItem w:displayText="Lic. en Innovación Educativa" w:value="Lic. en Innovación Educativa"/>
                  <w:listItem w:displayText="Lic. en Genómica Alimentaria" w:value="Lic. en Genómica Alimentaria"/>
                  <w:listItem w:displayText="Lic. Gestión y Administración Pública" w:value="Lic. Gestión y Administración Pública"/>
                  <w:listItem w:displayText="Maestría en Ciencias de la Educación" w:value="Maestría en Ciencias de la Educación"/>
                </w:comboBox>
              </w:sdtPr>
              <w:sdtEndPr/>
              <w:sdtContent>
                <w:r w:rsidRPr="00557D52">
                  <w:rPr>
                    <w:sz w:val="22"/>
                    <w:szCs w:val="22"/>
                    <w:highlight w:val="lightGray"/>
                  </w:rPr>
                  <w:t>Elija la trayectoria</w:t>
                </w:r>
              </w:sdtContent>
            </w:sdt>
          </w:p>
        </w:tc>
        <w:tc>
          <w:tcPr>
            <w:tcW w:w="357" w:type="dxa"/>
          </w:tcPr>
          <w:p w:rsidR="00FD3480" w:rsidRPr="00557D52" w:rsidRDefault="00FD3480" w:rsidP="004D43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FD3480" w:rsidRPr="00557D52" w:rsidRDefault="00557D52" w:rsidP="004D43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7D52">
              <w:rPr>
                <w:color w:val="auto"/>
                <w:sz w:val="22"/>
                <w:szCs w:val="22"/>
              </w:rPr>
              <w:t>Vo</w:t>
            </w:r>
            <w:proofErr w:type="spellEnd"/>
            <w:r w:rsidRPr="00557D52">
              <w:rPr>
                <w:color w:val="auto"/>
                <w:sz w:val="22"/>
                <w:szCs w:val="22"/>
              </w:rPr>
              <w:t xml:space="preserve">. Bo. </w:t>
            </w:r>
            <w:r w:rsidR="00FD3480" w:rsidRPr="00557D52">
              <w:rPr>
                <w:color w:val="auto"/>
                <w:sz w:val="22"/>
                <w:szCs w:val="22"/>
              </w:rPr>
              <w:t xml:space="preserve">Coordinación de  </w:t>
            </w:r>
            <w:sdt>
              <w:sdtPr>
                <w:rPr>
                  <w:sz w:val="22"/>
                  <w:szCs w:val="22"/>
                  <w:highlight w:val="lightGray"/>
                </w:rPr>
                <w:alias w:val="Trayectoria actual"/>
                <w:tag w:val="Trayectoria actual"/>
                <w:id w:val="-841090769"/>
                <w:placeholder>
                  <w:docPart w:val="6DDE0FBF60354139A95F78776D7B7963"/>
                </w:placeholder>
                <w:comboBox>
                  <w:listItem w:displayText="Elija la trayectoria" w:value="Elija la trayectoria"/>
                  <w:listItem w:displayText="Ing. en Energía" w:value="Ing. en Energía"/>
                  <w:listItem w:displayText="Ing. en Nanotecnología" w:value="Ing. en Nanotecnología"/>
                  <w:listItem w:displayText="Lic. en Estudios Multiculturales" w:value="Lic. en Estudios Multiculturales"/>
                  <w:listItem w:displayText="Lic. en Gestión Urbana y Rural" w:value="Lic. en Gestión Urbana y Rural"/>
                  <w:listItem w:displayText="Lic. en Gobernabilidad y Nueva Ciudadanía" w:value="Lic. en Gobernabilidad y Nueva Ciudadanía"/>
                  <w:listItem w:displayText="Lic. en Innovación Educativa" w:value="Lic. en Innovación Educativa"/>
                  <w:listItem w:displayText="Lic. en Genómica Alimentaria" w:value="Lic. en Genómica Alimentaria"/>
                  <w:listItem w:displayText="Lic. Gestión y Administración Pública" w:value="Lic. Gestión y Administración Pública"/>
                  <w:listItem w:displayText="Maestría en Ciencias de la Educación" w:value="Maestría en Ciencias de la Educación"/>
                </w:comboBox>
              </w:sdtPr>
              <w:sdtEndPr/>
              <w:sdtContent>
                <w:r w:rsidR="00FD3480" w:rsidRPr="00557D52">
                  <w:rPr>
                    <w:sz w:val="22"/>
                    <w:szCs w:val="22"/>
                    <w:highlight w:val="lightGray"/>
                  </w:rPr>
                  <w:t>Elija la trayectoria</w:t>
                </w:r>
              </w:sdtContent>
            </w:sdt>
          </w:p>
        </w:tc>
      </w:tr>
      <w:tr w:rsidR="00557D52" w:rsidRPr="00557D52" w:rsidTr="00557D52">
        <w:trPr>
          <w:jc w:val="center"/>
        </w:trPr>
        <w:tc>
          <w:tcPr>
            <w:tcW w:w="10069" w:type="dxa"/>
            <w:gridSpan w:val="5"/>
          </w:tcPr>
          <w:p w:rsidR="00557D52" w:rsidRPr="00557D52" w:rsidRDefault="00557D52" w:rsidP="004D43C2">
            <w:pPr>
              <w:jc w:val="center"/>
              <w:rPr>
                <w:b/>
                <w:sz w:val="22"/>
                <w:szCs w:val="22"/>
              </w:rPr>
            </w:pPr>
          </w:p>
          <w:p w:rsidR="00557D52" w:rsidRPr="00557D52" w:rsidRDefault="00557D52" w:rsidP="004D43C2">
            <w:pPr>
              <w:jc w:val="center"/>
              <w:rPr>
                <w:b/>
                <w:sz w:val="22"/>
                <w:szCs w:val="22"/>
              </w:rPr>
            </w:pPr>
          </w:p>
          <w:p w:rsidR="00557D52" w:rsidRPr="00557D52" w:rsidRDefault="00557D52" w:rsidP="004D43C2">
            <w:pPr>
              <w:jc w:val="center"/>
              <w:rPr>
                <w:b/>
                <w:sz w:val="22"/>
                <w:szCs w:val="22"/>
              </w:rPr>
            </w:pPr>
          </w:p>
          <w:p w:rsidR="00557D52" w:rsidRPr="00557D52" w:rsidRDefault="00A043A5" w:rsidP="004D43C2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NOMBRE SECRETARIO ACADÉMICO"/>
                <w:tag w:val="NOMBRE SECRETARIO ACADÉMICO"/>
                <w:id w:val="6020278"/>
                <w:placeholder>
                  <w:docPart w:val="8120E954B87845A3B0E1F4BB8F037BE0"/>
                </w:placeholder>
                <w:showingPlcHdr/>
              </w:sdtPr>
              <w:sdtEndPr/>
              <w:sdtContent>
                <w:r w:rsidR="00557D52" w:rsidRPr="00557D52">
                  <w:rPr>
                    <w:rStyle w:val="Textodelmarcadordeposicin"/>
                    <w:color w:val="000000" w:themeColor="text1"/>
                    <w:sz w:val="22"/>
                    <w:szCs w:val="22"/>
                    <w:highlight w:val="lightGray"/>
                  </w:rPr>
                  <w:t>Haga clic aquí para escribir texto.</w:t>
                </w:r>
              </w:sdtContent>
            </w:sdt>
          </w:p>
          <w:p w:rsidR="00557D52" w:rsidRPr="00557D52" w:rsidRDefault="00557D52" w:rsidP="00557D52">
            <w:pPr>
              <w:jc w:val="center"/>
              <w:rPr>
                <w:sz w:val="22"/>
                <w:szCs w:val="22"/>
              </w:rPr>
            </w:pPr>
            <w:r w:rsidRPr="00557D52">
              <w:rPr>
                <w:sz w:val="22"/>
                <w:szCs w:val="22"/>
              </w:rPr>
              <w:t>Secretario Académico</w:t>
            </w:r>
          </w:p>
          <w:p w:rsidR="00557D52" w:rsidRPr="00557D52" w:rsidRDefault="00557D52" w:rsidP="004D43C2">
            <w:pPr>
              <w:jc w:val="center"/>
              <w:rPr>
                <w:color w:val="auto"/>
                <w:sz w:val="22"/>
                <w:szCs w:val="22"/>
              </w:rPr>
            </w:pPr>
            <w:r w:rsidRPr="00557D52">
              <w:rPr>
                <w:sz w:val="22"/>
                <w:szCs w:val="22"/>
              </w:rPr>
              <w:t>Autoriza</w:t>
            </w:r>
          </w:p>
        </w:tc>
      </w:tr>
    </w:tbl>
    <w:p w:rsidR="007E60CE" w:rsidRDefault="007E60CE" w:rsidP="00FD3480">
      <w:pPr>
        <w:rPr>
          <w:rFonts w:ascii="Cambria" w:eastAsia="@Adobe Fangsong Std R" w:hAnsi="Cambria"/>
          <w:iCs/>
          <w:sz w:val="16"/>
          <w:szCs w:val="16"/>
        </w:rPr>
      </w:pPr>
    </w:p>
    <w:p w:rsidR="0072205B" w:rsidRPr="005F529E" w:rsidRDefault="005F529E" w:rsidP="007E60CE">
      <w:pPr>
        <w:tabs>
          <w:tab w:val="left" w:pos="1276"/>
        </w:tabs>
        <w:rPr>
          <w:sz w:val="16"/>
        </w:rPr>
      </w:pPr>
      <w:proofErr w:type="spellStart"/>
      <w:r w:rsidRPr="005F529E">
        <w:rPr>
          <w:sz w:val="16"/>
        </w:rPr>
        <w:t>C.c.p</w:t>
      </w:r>
      <w:proofErr w:type="spellEnd"/>
      <w:r w:rsidRPr="005F529E">
        <w:rPr>
          <w:sz w:val="16"/>
        </w:rPr>
        <w:t>. Expediente.</w:t>
      </w:r>
    </w:p>
    <w:sectPr w:rsidR="0072205B" w:rsidRPr="005F529E" w:rsidSect="0041578E">
      <w:headerReference w:type="even" r:id="rId8"/>
      <w:headerReference w:type="default" r:id="rId9"/>
      <w:footerReference w:type="default" r:id="rId10"/>
      <w:pgSz w:w="12240" w:h="15840"/>
      <w:pgMar w:top="1440" w:right="1080" w:bottom="1276" w:left="1080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A5" w:rsidRDefault="00A043A5">
      <w:r>
        <w:separator/>
      </w:r>
    </w:p>
  </w:endnote>
  <w:endnote w:type="continuationSeparator" w:id="0">
    <w:p w:rsidR="00A043A5" w:rsidRDefault="00A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51" w:rsidRDefault="00B925D1" w:rsidP="009F0C51">
    <w:pPr>
      <w:widowControl w:val="0"/>
      <w:tabs>
        <w:tab w:val="center" w:pos="5802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sz w:val="18"/>
        <w:szCs w:val="18"/>
      </w:rPr>
      <w:t>Av. Universidad 3000, Col. Lomas de la Universidad, 59</w:t>
    </w:r>
    <w:r w:rsidR="00557D52">
      <w:rPr>
        <w:rFonts w:ascii="Cambria" w:eastAsia="@Adobe Fangsong Std R" w:hAnsi="Cambria"/>
        <w:sz w:val="18"/>
        <w:szCs w:val="18"/>
      </w:rPr>
      <w:t>103</w:t>
    </w:r>
    <w:r>
      <w:rPr>
        <w:rFonts w:ascii="Cambria" w:eastAsia="@Adobe Fangsong Std R" w:hAnsi="Cambria"/>
        <w:sz w:val="18"/>
        <w:szCs w:val="18"/>
      </w:rPr>
      <w:t>, Sahuayo, Michoacán</w:t>
    </w:r>
  </w:p>
  <w:p w:rsidR="009F0C51" w:rsidRDefault="0041578E" w:rsidP="0041578E">
    <w:pPr>
      <w:widowControl w:val="0"/>
      <w:tabs>
        <w:tab w:val="left" w:pos="1275"/>
        <w:tab w:val="center" w:pos="5040"/>
        <w:tab w:val="center" w:pos="5787"/>
      </w:tabs>
      <w:autoSpaceDE w:val="0"/>
      <w:autoSpaceDN w:val="0"/>
      <w:adjustRightInd w:val="0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iCs/>
        <w:sz w:val="18"/>
        <w:szCs w:val="18"/>
      </w:rPr>
      <w:tab/>
    </w:r>
    <w:r>
      <w:rPr>
        <w:rFonts w:ascii="Cambria" w:eastAsia="@Adobe Fangsong Std R" w:hAnsi="Cambria"/>
        <w:iCs/>
        <w:sz w:val="18"/>
        <w:szCs w:val="18"/>
      </w:rPr>
      <w:tab/>
    </w:r>
    <w:r w:rsidR="00B925D1">
      <w:rPr>
        <w:rFonts w:ascii="Cambria" w:eastAsia="@Adobe Fangsong Std R" w:hAnsi="Cambria"/>
        <w:iCs/>
        <w:sz w:val="18"/>
        <w:szCs w:val="18"/>
      </w:rPr>
      <w:t>Tel.: (01) 353 53 2 07 21, (01) 353 53 2 09 13</w:t>
    </w:r>
    <w:r w:rsidR="00B925D1">
      <w:rPr>
        <w:rFonts w:ascii="Cambria" w:eastAsia="@Adobe Fangsong Std R" w:hAnsi="Cambria"/>
        <w:sz w:val="18"/>
        <w:szCs w:val="18"/>
      </w:rPr>
      <w:t xml:space="preserve"> y </w:t>
    </w:r>
    <w:r w:rsidR="00B925D1">
      <w:rPr>
        <w:rFonts w:ascii="Cambria" w:eastAsia="@Adobe Fangsong Std R" w:hAnsi="Cambria"/>
        <w:iCs/>
        <w:sz w:val="18"/>
        <w:szCs w:val="18"/>
      </w:rPr>
      <w:t>(01) 353 53 2 05 75</w:t>
    </w:r>
  </w:p>
  <w:p w:rsidR="009F0C51" w:rsidRDefault="00A043A5" w:rsidP="009F0C51">
    <w:pPr>
      <w:widowControl w:val="0"/>
      <w:tabs>
        <w:tab w:val="center" w:pos="5787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hyperlink r:id="rId1" w:history="1">
      <w:r w:rsidR="00B925D1">
        <w:rPr>
          <w:rStyle w:val="Hipervnculo"/>
          <w:rFonts w:ascii="Cambria" w:eastAsia="@Adobe Fangsong Std R" w:hAnsi="Cambria"/>
          <w:sz w:val="18"/>
          <w:szCs w:val="18"/>
        </w:rPr>
        <w:t>www.ucienegam.edu.mx</w:t>
      </w:r>
    </w:hyperlink>
  </w:p>
  <w:p w:rsidR="00661DF5" w:rsidRPr="0041578E" w:rsidRDefault="0041578E" w:rsidP="0041578E">
    <w:pPr>
      <w:pStyle w:val="Piedepgina"/>
      <w:jc w:val="right"/>
      <w:rPr>
        <w:sz w:val="16"/>
        <w:szCs w:val="16"/>
      </w:rPr>
    </w:pPr>
    <w:r w:rsidRPr="0041578E">
      <w:rPr>
        <w:sz w:val="16"/>
        <w:szCs w:val="16"/>
      </w:rPr>
      <w:t>Mayo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A5" w:rsidRDefault="00A043A5">
      <w:r>
        <w:separator/>
      </w:r>
    </w:p>
  </w:footnote>
  <w:footnote w:type="continuationSeparator" w:id="0">
    <w:p w:rsidR="00A043A5" w:rsidRDefault="00A0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64" w:rsidRDefault="00E86192">
    <w:pPr>
      <w:pStyle w:val="Encabezado"/>
    </w:pPr>
    <w:r>
      <w:rPr>
        <w:noProof/>
        <w:color w:val="FF0000"/>
      </w:rPr>
      <w:drawing>
        <wp:inline distT="0" distB="0" distL="0" distR="0">
          <wp:extent cx="1089025" cy="548640"/>
          <wp:effectExtent l="0" t="0" r="0" b="3810"/>
          <wp:docPr id="4" name="Imagen 4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drawing>
        <wp:inline distT="0" distB="0" distL="0" distR="0">
          <wp:extent cx="1089025" cy="548640"/>
          <wp:effectExtent l="0" t="0" r="0" b="3810"/>
          <wp:docPr id="5" name="Imagen 5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B9" w:rsidRDefault="00EF52B9"/>
  <w:p w:rsidR="00661DF5" w:rsidRDefault="005F529E" w:rsidP="00910C28">
    <w:pPr>
      <w:pStyle w:val="Encabezado"/>
      <w:jc w:val="center"/>
    </w:pPr>
    <w:r>
      <w:rPr>
        <w:noProof/>
      </w:rPr>
      <w:drawing>
        <wp:inline distT="0" distB="0" distL="0" distR="0">
          <wp:extent cx="2657475" cy="733678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EM INSTITUCIONAL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084" cy="73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CC"/>
    <w:rsid w:val="00000E29"/>
    <w:rsid w:val="00001132"/>
    <w:rsid w:val="00002D31"/>
    <w:rsid w:val="00007690"/>
    <w:rsid w:val="0002339D"/>
    <w:rsid w:val="00024D49"/>
    <w:rsid w:val="00034840"/>
    <w:rsid w:val="00043C6A"/>
    <w:rsid w:val="00047AA3"/>
    <w:rsid w:val="00051148"/>
    <w:rsid w:val="000539E4"/>
    <w:rsid w:val="000638F7"/>
    <w:rsid w:val="00065D84"/>
    <w:rsid w:val="000751BD"/>
    <w:rsid w:val="00083118"/>
    <w:rsid w:val="000846DE"/>
    <w:rsid w:val="000949AD"/>
    <w:rsid w:val="000A0313"/>
    <w:rsid w:val="000A6FF5"/>
    <w:rsid w:val="000B0D29"/>
    <w:rsid w:val="000B199F"/>
    <w:rsid w:val="000B5152"/>
    <w:rsid w:val="000D14E9"/>
    <w:rsid w:val="000F17B7"/>
    <w:rsid w:val="000F2BA3"/>
    <w:rsid w:val="000F5FCC"/>
    <w:rsid w:val="001076A2"/>
    <w:rsid w:val="001148B9"/>
    <w:rsid w:val="001202B0"/>
    <w:rsid w:val="0012318A"/>
    <w:rsid w:val="00125A1B"/>
    <w:rsid w:val="00137D51"/>
    <w:rsid w:val="001419AA"/>
    <w:rsid w:val="00155FFD"/>
    <w:rsid w:val="00167126"/>
    <w:rsid w:val="0017008B"/>
    <w:rsid w:val="00172693"/>
    <w:rsid w:val="001931A5"/>
    <w:rsid w:val="00195596"/>
    <w:rsid w:val="001959A5"/>
    <w:rsid w:val="001A03D9"/>
    <w:rsid w:val="001A2B11"/>
    <w:rsid w:val="001A2E08"/>
    <w:rsid w:val="001A5FDA"/>
    <w:rsid w:val="001A69CC"/>
    <w:rsid w:val="001C0A22"/>
    <w:rsid w:val="001C322C"/>
    <w:rsid w:val="001C620C"/>
    <w:rsid w:val="001F171D"/>
    <w:rsid w:val="00205088"/>
    <w:rsid w:val="00206334"/>
    <w:rsid w:val="00215C45"/>
    <w:rsid w:val="00217237"/>
    <w:rsid w:val="00226D75"/>
    <w:rsid w:val="00227718"/>
    <w:rsid w:val="00227D5E"/>
    <w:rsid w:val="00227F1B"/>
    <w:rsid w:val="00233877"/>
    <w:rsid w:val="00234D91"/>
    <w:rsid w:val="00237F63"/>
    <w:rsid w:val="0027079C"/>
    <w:rsid w:val="0027191D"/>
    <w:rsid w:val="00271FF6"/>
    <w:rsid w:val="00273792"/>
    <w:rsid w:val="0027593D"/>
    <w:rsid w:val="00285330"/>
    <w:rsid w:val="002862A5"/>
    <w:rsid w:val="002A2158"/>
    <w:rsid w:val="002B1CC9"/>
    <w:rsid w:val="002B4F7B"/>
    <w:rsid w:val="002C39DA"/>
    <w:rsid w:val="002C5091"/>
    <w:rsid w:val="002C76A7"/>
    <w:rsid w:val="002D7F7D"/>
    <w:rsid w:val="002E0BC2"/>
    <w:rsid w:val="002F23BB"/>
    <w:rsid w:val="002F7666"/>
    <w:rsid w:val="00301883"/>
    <w:rsid w:val="00312C2D"/>
    <w:rsid w:val="00317438"/>
    <w:rsid w:val="0031752F"/>
    <w:rsid w:val="00324398"/>
    <w:rsid w:val="00324905"/>
    <w:rsid w:val="00327B00"/>
    <w:rsid w:val="00332BDA"/>
    <w:rsid w:val="003330BF"/>
    <w:rsid w:val="00334648"/>
    <w:rsid w:val="00342628"/>
    <w:rsid w:val="00346AE0"/>
    <w:rsid w:val="00354241"/>
    <w:rsid w:val="0036420E"/>
    <w:rsid w:val="00366F60"/>
    <w:rsid w:val="00367845"/>
    <w:rsid w:val="0037133F"/>
    <w:rsid w:val="00380239"/>
    <w:rsid w:val="00386F0C"/>
    <w:rsid w:val="0039196B"/>
    <w:rsid w:val="00394031"/>
    <w:rsid w:val="00397661"/>
    <w:rsid w:val="003A6529"/>
    <w:rsid w:val="003B2E3C"/>
    <w:rsid w:val="003B5DE1"/>
    <w:rsid w:val="003C07C4"/>
    <w:rsid w:val="003C3C9B"/>
    <w:rsid w:val="003D1BE4"/>
    <w:rsid w:val="003D56E0"/>
    <w:rsid w:val="003E46F2"/>
    <w:rsid w:val="003E7C8A"/>
    <w:rsid w:val="003F3856"/>
    <w:rsid w:val="003F6ED0"/>
    <w:rsid w:val="003F77ED"/>
    <w:rsid w:val="004133B3"/>
    <w:rsid w:val="0041578E"/>
    <w:rsid w:val="00423F43"/>
    <w:rsid w:val="0043287A"/>
    <w:rsid w:val="00441C99"/>
    <w:rsid w:val="004421AD"/>
    <w:rsid w:val="004429DD"/>
    <w:rsid w:val="004518E1"/>
    <w:rsid w:val="00455A20"/>
    <w:rsid w:val="004618DC"/>
    <w:rsid w:val="00462826"/>
    <w:rsid w:val="00465315"/>
    <w:rsid w:val="00485B6A"/>
    <w:rsid w:val="004869A1"/>
    <w:rsid w:val="004876C5"/>
    <w:rsid w:val="004A19CF"/>
    <w:rsid w:val="004A463C"/>
    <w:rsid w:val="004B57C2"/>
    <w:rsid w:val="004B7405"/>
    <w:rsid w:val="004B7A95"/>
    <w:rsid w:val="004C6B85"/>
    <w:rsid w:val="004D1232"/>
    <w:rsid w:val="004D3352"/>
    <w:rsid w:val="004D7258"/>
    <w:rsid w:val="004D7BC4"/>
    <w:rsid w:val="004E273D"/>
    <w:rsid w:val="004F3074"/>
    <w:rsid w:val="004F3B6D"/>
    <w:rsid w:val="004F5108"/>
    <w:rsid w:val="004F7A82"/>
    <w:rsid w:val="005059AB"/>
    <w:rsid w:val="00513054"/>
    <w:rsid w:val="005141A6"/>
    <w:rsid w:val="00523DF2"/>
    <w:rsid w:val="00531B8E"/>
    <w:rsid w:val="00536E22"/>
    <w:rsid w:val="00540B7C"/>
    <w:rsid w:val="0054345E"/>
    <w:rsid w:val="00557D52"/>
    <w:rsid w:val="00560F8D"/>
    <w:rsid w:val="005630E4"/>
    <w:rsid w:val="00565052"/>
    <w:rsid w:val="00566D05"/>
    <w:rsid w:val="00570730"/>
    <w:rsid w:val="00572A49"/>
    <w:rsid w:val="00572E8A"/>
    <w:rsid w:val="00584E6E"/>
    <w:rsid w:val="0059277B"/>
    <w:rsid w:val="005A3016"/>
    <w:rsid w:val="005A3E29"/>
    <w:rsid w:val="005A64CC"/>
    <w:rsid w:val="005B5A4E"/>
    <w:rsid w:val="005B74E6"/>
    <w:rsid w:val="005C049C"/>
    <w:rsid w:val="005C2385"/>
    <w:rsid w:val="005C722F"/>
    <w:rsid w:val="005E2F89"/>
    <w:rsid w:val="005E4373"/>
    <w:rsid w:val="005E5070"/>
    <w:rsid w:val="005F35BF"/>
    <w:rsid w:val="005F529E"/>
    <w:rsid w:val="00601A4E"/>
    <w:rsid w:val="0060475E"/>
    <w:rsid w:val="0061015E"/>
    <w:rsid w:val="00612E1A"/>
    <w:rsid w:val="006175F7"/>
    <w:rsid w:val="006175F8"/>
    <w:rsid w:val="006235B2"/>
    <w:rsid w:val="00627152"/>
    <w:rsid w:val="00630FD3"/>
    <w:rsid w:val="00635A33"/>
    <w:rsid w:val="00645ED9"/>
    <w:rsid w:val="00661DF5"/>
    <w:rsid w:val="00674193"/>
    <w:rsid w:val="00675637"/>
    <w:rsid w:val="00680F4A"/>
    <w:rsid w:val="00683964"/>
    <w:rsid w:val="006945B1"/>
    <w:rsid w:val="006A0240"/>
    <w:rsid w:val="006A0262"/>
    <w:rsid w:val="006A5AF1"/>
    <w:rsid w:val="006B2D46"/>
    <w:rsid w:val="006C0621"/>
    <w:rsid w:val="006C1D17"/>
    <w:rsid w:val="006C3C5E"/>
    <w:rsid w:val="006D0964"/>
    <w:rsid w:val="006D14A1"/>
    <w:rsid w:val="006D28ED"/>
    <w:rsid w:val="006D3706"/>
    <w:rsid w:val="006D54B2"/>
    <w:rsid w:val="006D701D"/>
    <w:rsid w:val="006E5477"/>
    <w:rsid w:val="006F137E"/>
    <w:rsid w:val="00700D25"/>
    <w:rsid w:val="00704C15"/>
    <w:rsid w:val="007053BB"/>
    <w:rsid w:val="00711EB6"/>
    <w:rsid w:val="0071589F"/>
    <w:rsid w:val="00716EB5"/>
    <w:rsid w:val="0072068F"/>
    <w:rsid w:val="0072205B"/>
    <w:rsid w:val="00732A4F"/>
    <w:rsid w:val="00742AB5"/>
    <w:rsid w:val="00752BCE"/>
    <w:rsid w:val="00753A22"/>
    <w:rsid w:val="007563C5"/>
    <w:rsid w:val="00762B82"/>
    <w:rsid w:val="00767CF3"/>
    <w:rsid w:val="00774BF9"/>
    <w:rsid w:val="00775E13"/>
    <w:rsid w:val="007766F1"/>
    <w:rsid w:val="0078217C"/>
    <w:rsid w:val="0078666C"/>
    <w:rsid w:val="00790351"/>
    <w:rsid w:val="00791926"/>
    <w:rsid w:val="00791CC6"/>
    <w:rsid w:val="007A3BA0"/>
    <w:rsid w:val="007A4049"/>
    <w:rsid w:val="007A5069"/>
    <w:rsid w:val="007B1179"/>
    <w:rsid w:val="007B6C96"/>
    <w:rsid w:val="007B7960"/>
    <w:rsid w:val="007C42EA"/>
    <w:rsid w:val="007E2207"/>
    <w:rsid w:val="007E371B"/>
    <w:rsid w:val="007E4A3A"/>
    <w:rsid w:val="007E4CF4"/>
    <w:rsid w:val="007E60CE"/>
    <w:rsid w:val="007F35BC"/>
    <w:rsid w:val="007F4C92"/>
    <w:rsid w:val="00800984"/>
    <w:rsid w:val="00811305"/>
    <w:rsid w:val="00813A84"/>
    <w:rsid w:val="00814234"/>
    <w:rsid w:val="00821A07"/>
    <w:rsid w:val="00826564"/>
    <w:rsid w:val="008306FD"/>
    <w:rsid w:val="00842F52"/>
    <w:rsid w:val="008462C2"/>
    <w:rsid w:val="00851339"/>
    <w:rsid w:val="00860365"/>
    <w:rsid w:val="00861D91"/>
    <w:rsid w:val="00863A90"/>
    <w:rsid w:val="00870E69"/>
    <w:rsid w:val="00874FD9"/>
    <w:rsid w:val="0087679D"/>
    <w:rsid w:val="00885058"/>
    <w:rsid w:val="00885A0F"/>
    <w:rsid w:val="0089173E"/>
    <w:rsid w:val="0089301D"/>
    <w:rsid w:val="00895654"/>
    <w:rsid w:val="008A2A32"/>
    <w:rsid w:val="008A31E9"/>
    <w:rsid w:val="008A6290"/>
    <w:rsid w:val="008B592F"/>
    <w:rsid w:val="008C01FF"/>
    <w:rsid w:val="008C3C59"/>
    <w:rsid w:val="008C6B6E"/>
    <w:rsid w:val="008C7C30"/>
    <w:rsid w:val="008D137F"/>
    <w:rsid w:val="008E1564"/>
    <w:rsid w:val="008E52C1"/>
    <w:rsid w:val="008F600E"/>
    <w:rsid w:val="008F6B51"/>
    <w:rsid w:val="009008E7"/>
    <w:rsid w:val="009060E8"/>
    <w:rsid w:val="00910C28"/>
    <w:rsid w:val="0091111F"/>
    <w:rsid w:val="009172AD"/>
    <w:rsid w:val="009207AF"/>
    <w:rsid w:val="009218E4"/>
    <w:rsid w:val="00921B57"/>
    <w:rsid w:val="0093058D"/>
    <w:rsid w:val="009548FD"/>
    <w:rsid w:val="00956C5E"/>
    <w:rsid w:val="00957FF6"/>
    <w:rsid w:val="00970F20"/>
    <w:rsid w:val="00971BD0"/>
    <w:rsid w:val="0097617D"/>
    <w:rsid w:val="00982211"/>
    <w:rsid w:val="00986DEC"/>
    <w:rsid w:val="00992261"/>
    <w:rsid w:val="009A10B1"/>
    <w:rsid w:val="009A17CC"/>
    <w:rsid w:val="009A4BE4"/>
    <w:rsid w:val="009B21C0"/>
    <w:rsid w:val="009C7104"/>
    <w:rsid w:val="009D0BDD"/>
    <w:rsid w:val="009D2875"/>
    <w:rsid w:val="009D5109"/>
    <w:rsid w:val="009E0061"/>
    <w:rsid w:val="009E1783"/>
    <w:rsid w:val="009E4AB3"/>
    <w:rsid w:val="009F3456"/>
    <w:rsid w:val="00A01FC6"/>
    <w:rsid w:val="00A043A5"/>
    <w:rsid w:val="00A100F9"/>
    <w:rsid w:val="00A13DE3"/>
    <w:rsid w:val="00A169C2"/>
    <w:rsid w:val="00A17663"/>
    <w:rsid w:val="00A2009B"/>
    <w:rsid w:val="00A226B8"/>
    <w:rsid w:val="00A2325D"/>
    <w:rsid w:val="00A23691"/>
    <w:rsid w:val="00A36A44"/>
    <w:rsid w:val="00A42FA3"/>
    <w:rsid w:val="00A52904"/>
    <w:rsid w:val="00A530B1"/>
    <w:rsid w:val="00A538B8"/>
    <w:rsid w:val="00A54673"/>
    <w:rsid w:val="00A54DBB"/>
    <w:rsid w:val="00A567E8"/>
    <w:rsid w:val="00A56C9E"/>
    <w:rsid w:val="00A5702D"/>
    <w:rsid w:val="00A6090B"/>
    <w:rsid w:val="00A63DE1"/>
    <w:rsid w:val="00A65DCF"/>
    <w:rsid w:val="00A67929"/>
    <w:rsid w:val="00A815B8"/>
    <w:rsid w:val="00A8420D"/>
    <w:rsid w:val="00A87343"/>
    <w:rsid w:val="00A90FE1"/>
    <w:rsid w:val="00A974AC"/>
    <w:rsid w:val="00A97A69"/>
    <w:rsid w:val="00AA17AA"/>
    <w:rsid w:val="00AA5D46"/>
    <w:rsid w:val="00AB1F13"/>
    <w:rsid w:val="00AB50F7"/>
    <w:rsid w:val="00AD40DA"/>
    <w:rsid w:val="00AD6074"/>
    <w:rsid w:val="00AE45CA"/>
    <w:rsid w:val="00AE5809"/>
    <w:rsid w:val="00AE5BFB"/>
    <w:rsid w:val="00AF4E9F"/>
    <w:rsid w:val="00B04C13"/>
    <w:rsid w:val="00B05444"/>
    <w:rsid w:val="00B107B2"/>
    <w:rsid w:val="00B13444"/>
    <w:rsid w:val="00B20983"/>
    <w:rsid w:val="00B244B6"/>
    <w:rsid w:val="00B27F84"/>
    <w:rsid w:val="00B30614"/>
    <w:rsid w:val="00B36931"/>
    <w:rsid w:val="00B376BE"/>
    <w:rsid w:val="00B42480"/>
    <w:rsid w:val="00B43378"/>
    <w:rsid w:val="00B436D8"/>
    <w:rsid w:val="00B52CEF"/>
    <w:rsid w:val="00B5341B"/>
    <w:rsid w:val="00B55977"/>
    <w:rsid w:val="00B5633C"/>
    <w:rsid w:val="00B57BF9"/>
    <w:rsid w:val="00B6011A"/>
    <w:rsid w:val="00B742CA"/>
    <w:rsid w:val="00B8487B"/>
    <w:rsid w:val="00B925D1"/>
    <w:rsid w:val="00BB32AA"/>
    <w:rsid w:val="00BB37B2"/>
    <w:rsid w:val="00BB6BD0"/>
    <w:rsid w:val="00BC218F"/>
    <w:rsid w:val="00BC2BE0"/>
    <w:rsid w:val="00BC5D43"/>
    <w:rsid w:val="00BD3A70"/>
    <w:rsid w:val="00BE23C0"/>
    <w:rsid w:val="00BF40E0"/>
    <w:rsid w:val="00C03B3F"/>
    <w:rsid w:val="00C11ECC"/>
    <w:rsid w:val="00C138D6"/>
    <w:rsid w:val="00C15B7B"/>
    <w:rsid w:val="00C23548"/>
    <w:rsid w:val="00C25390"/>
    <w:rsid w:val="00C360AA"/>
    <w:rsid w:val="00C362A9"/>
    <w:rsid w:val="00C431B1"/>
    <w:rsid w:val="00C46152"/>
    <w:rsid w:val="00C46629"/>
    <w:rsid w:val="00C508CB"/>
    <w:rsid w:val="00C72096"/>
    <w:rsid w:val="00C775DE"/>
    <w:rsid w:val="00C81401"/>
    <w:rsid w:val="00C95AD1"/>
    <w:rsid w:val="00CA7F1A"/>
    <w:rsid w:val="00CB6C7B"/>
    <w:rsid w:val="00CD1706"/>
    <w:rsid w:val="00CD69C3"/>
    <w:rsid w:val="00CE168B"/>
    <w:rsid w:val="00CF1B33"/>
    <w:rsid w:val="00CF6033"/>
    <w:rsid w:val="00CF6E7E"/>
    <w:rsid w:val="00D0115B"/>
    <w:rsid w:val="00D019BF"/>
    <w:rsid w:val="00D0203F"/>
    <w:rsid w:val="00D15275"/>
    <w:rsid w:val="00D23D6C"/>
    <w:rsid w:val="00D24556"/>
    <w:rsid w:val="00D32C35"/>
    <w:rsid w:val="00D420F8"/>
    <w:rsid w:val="00D45895"/>
    <w:rsid w:val="00D4744D"/>
    <w:rsid w:val="00D47B21"/>
    <w:rsid w:val="00D53D09"/>
    <w:rsid w:val="00D57246"/>
    <w:rsid w:val="00D62113"/>
    <w:rsid w:val="00D6764D"/>
    <w:rsid w:val="00D73FD5"/>
    <w:rsid w:val="00D80F27"/>
    <w:rsid w:val="00D925B3"/>
    <w:rsid w:val="00D960ED"/>
    <w:rsid w:val="00DA5B74"/>
    <w:rsid w:val="00DA6689"/>
    <w:rsid w:val="00DB62B4"/>
    <w:rsid w:val="00DC155F"/>
    <w:rsid w:val="00DD335F"/>
    <w:rsid w:val="00DE10BF"/>
    <w:rsid w:val="00DE319B"/>
    <w:rsid w:val="00DF4B4E"/>
    <w:rsid w:val="00DF4BDD"/>
    <w:rsid w:val="00E01369"/>
    <w:rsid w:val="00E03442"/>
    <w:rsid w:val="00E17048"/>
    <w:rsid w:val="00E17864"/>
    <w:rsid w:val="00E17DE8"/>
    <w:rsid w:val="00E271C6"/>
    <w:rsid w:val="00E3322E"/>
    <w:rsid w:val="00E35825"/>
    <w:rsid w:val="00E41EAC"/>
    <w:rsid w:val="00E45639"/>
    <w:rsid w:val="00E45D05"/>
    <w:rsid w:val="00E546C3"/>
    <w:rsid w:val="00E54BB0"/>
    <w:rsid w:val="00E6353D"/>
    <w:rsid w:val="00E64AA0"/>
    <w:rsid w:val="00E665CD"/>
    <w:rsid w:val="00E70CFA"/>
    <w:rsid w:val="00E72FF4"/>
    <w:rsid w:val="00E77559"/>
    <w:rsid w:val="00E77719"/>
    <w:rsid w:val="00E86192"/>
    <w:rsid w:val="00E93741"/>
    <w:rsid w:val="00E94E1A"/>
    <w:rsid w:val="00E95D39"/>
    <w:rsid w:val="00EA2362"/>
    <w:rsid w:val="00EA61D3"/>
    <w:rsid w:val="00EA6C15"/>
    <w:rsid w:val="00EB0356"/>
    <w:rsid w:val="00EB1C65"/>
    <w:rsid w:val="00EC0618"/>
    <w:rsid w:val="00ED6149"/>
    <w:rsid w:val="00ED6445"/>
    <w:rsid w:val="00ED673B"/>
    <w:rsid w:val="00EE04D8"/>
    <w:rsid w:val="00EE3B4D"/>
    <w:rsid w:val="00EE466C"/>
    <w:rsid w:val="00EE53FF"/>
    <w:rsid w:val="00EE54FD"/>
    <w:rsid w:val="00EE6EF0"/>
    <w:rsid w:val="00EF35D5"/>
    <w:rsid w:val="00EF44BA"/>
    <w:rsid w:val="00EF52B9"/>
    <w:rsid w:val="00EF589D"/>
    <w:rsid w:val="00EF6BA3"/>
    <w:rsid w:val="00EF6F0A"/>
    <w:rsid w:val="00EF71F1"/>
    <w:rsid w:val="00F06D4D"/>
    <w:rsid w:val="00F12F1B"/>
    <w:rsid w:val="00F15400"/>
    <w:rsid w:val="00F27BD1"/>
    <w:rsid w:val="00F30490"/>
    <w:rsid w:val="00F45F6F"/>
    <w:rsid w:val="00F46941"/>
    <w:rsid w:val="00F46DE9"/>
    <w:rsid w:val="00F4774E"/>
    <w:rsid w:val="00F52A66"/>
    <w:rsid w:val="00F54797"/>
    <w:rsid w:val="00F55037"/>
    <w:rsid w:val="00F60C4D"/>
    <w:rsid w:val="00F669A8"/>
    <w:rsid w:val="00F7598D"/>
    <w:rsid w:val="00F8131C"/>
    <w:rsid w:val="00F8222D"/>
    <w:rsid w:val="00F84F1F"/>
    <w:rsid w:val="00F85BE8"/>
    <w:rsid w:val="00F92560"/>
    <w:rsid w:val="00FA3008"/>
    <w:rsid w:val="00FA397D"/>
    <w:rsid w:val="00FA4EC4"/>
    <w:rsid w:val="00FA7D58"/>
    <w:rsid w:val="00FB2A47"/>
    <w:rsid w:val="00FB4D0C"/>
    <w:rsid w:val="00FC661D"/>
    <w:rsid w:val="00FD2464"/>
    <w:rsid w:val="00FD3480"/>
    <w:rsid w:val="00FD49EF"/>
    <w:rsid w:val="00FD4ABF"/>
    <w:rsid w:val="00FD4BAA"/>
    <w:rsid w:val="00FD505C"/>
    <w:rsid w:val="00FD62D0"/>
    <w:rsid w:val="00FE24B2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6225A"/>
  <w15:docId w15:val="{1C2E0444-481D-4853-9FA7-0C70231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473B2"/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styleId="Sangra2detindependiente">
    <w:name w:val="Body Text Indent 2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821A0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21A07"/>
    <w:rPr>
      <w:rFonts w:ascii="Tahoma" w:hAnsi="Tahoma" w:cs="Tahoma"/>
      <w:color w:val="000000"/>
      <w:sz w:val="16"/>
      <w:szCs w:val="16"/>
    </w:rPr>
  </w:style>
  <w:style w:type="character" w:styleId="Hipervnculo">
    <w:name w:val="Hyperlink"/>
    <w:uiPriority w:val="99"/>
    <w:unhideWhenUsed/>
    <w:rsid w:val="00BB6BD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34840"/>
    <w:rPr>
      <w:color w:val="808080"/>
    </w:rPr>
  </w:style>
  <w:style w:type="table" w:styleId="Tablaconcuadrcula">
    <w:name w:val="Table Grid"/>
    <w:basedOn w:val="Tablanormal"/>
    <w:rsid w:val="0072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ienega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SE\Formatos%20escolares\Para%20coordinadores\Cambio%20de%20trayectoria%20y%20convalidaci&#243;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3E0DC5BD3453EB15B1889D9F4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03B7-2A5B-4A8B-8362-22B8490EBC03}"/>
      </w:docPartPr>
      <w:docPartBody>
        <w:p w:rsidR="004631BE" w:rsidRDefault="006E787C">
          <w:pPr>
            <w:pStyle w:val="7213E0DC5BD3453EB15B1889D9F403F6"/>
          </w:pPr>
          <w:r w:rsidRPr="00311C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FDE7B19C0D6482394FAFAE6441A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8C5B-A92A-45B1-A962-C3158A73E2DA}"/>
      </w:docPartPr>
      <w:docPartBody>
        <w:p w:rsidR="004631BE" w:rsidRDefault="006E787C">
          <w:pPr>
            <w:pStyle w:val="6FDE7B19C0D6482394FAFAE6441AC4E2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E2C8FE619491E94E0F7532F23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3BEC-AA6E-4216-B521-7C5786DB93F3}"/>
      </w:docPartPr>
      <w:docPartBody>
        <w:p w:rsidR="004631BE" w:rsidRDefault="006E787C">
          <w:pPr>
            <w:pStyle w:val="E7FE2C8FE619491E94E0F7532F23CC9B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CE5AF8571241D68A83511B900E7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C4BE-9CE6-4FA9-A73E-741711A854DF}"/>
      </w:docPartPr>
      <w:docPartBody>
        <w:p w:rsidR="004631BE" w:rsidRDefault="006E787C">
          <w:pPr>
            <w:pStyle w:val="B2CE5AF8571241D68A83511B900E7008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D7E49DCBB84ED482C303CE308C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5B79-925D-4D64-8272-19E19B188022}"/>
      </w:docPartPr>
      <w:docPartBody>
        <w:p w:rsidR="004631BE" w:rsidRDefault="006E787C">
          <w:pPr>
            <w:pStyle w:val="80D7E49DCBB84ED482C303CE308CC2E6"/>
          </w:pPr>
          <w:r w:rsidRPr="006A4A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BE6D2FA18A9449280D4CCD5BFD1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A682-21A6-4518-B07E-4021D1286BED}"/>
      </w:docPartPr>
      <w:docPartBody>
        <w:p w:rsidR="004631BE" w:rsidRDefault="006E787C">
          <w:pPr>
            <w:pStyle w:val="0BE6D2FA18A9449280D4CCD5BFD1F873"/>
          </w:pPr>
          <w:r w:rsidRPr="006A4A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CED4E1514454C23B3C74FAF1EC6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1CA6-413E-4B7B-A854-3465A87CCA16}"/>
      </w:docPartPr>
      <w:docPartBody>
        <w:p w:rsidR="004631BE" w:rsidRDefault="006E787C">
          <w:pPr>
            <w:pStyle w:val="0CED4E1514454C23B3C74FAF1EC68696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97D6B4902A4F0B89ECDFF53E84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7F7A-71F7-4947-8D1D-1A000BD76165}"/>
      </w:docPartPr>
      <w:docPartBody>
        <w:p w:rsidR="004631BE" w:rsidRDefault="006E787C">
          <w:pPr>
            <w:pStyle w:val="8297D6B4902A4F0B89ECDFF53E843258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BD179998DD4CCFB74BEC8D3506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DC5E-2281-411B-8561-54122DD7C956}"/>
      </w:docPartPr>
      <w:docPartBody>
        <w:p w:rsidR="004631BE" w:rsidRDefault="006E787C">
          <w:pPr>
            <w:pStyle w:val="A9BD179998DD4CCFB74BEC8D3506DBA6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E0418667654BA9A4090A99CB79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F988-92AA-420C-941F-1058DA004553}"/>
      </w:docPartPr>
      <w:docPartBody>
        <w:p w:rsidR="004631BE" w:rsidRDefault="006E787C">
          <w:pPr>
            <w:pStyle w:val="DFE0418667654BA9A4090A99CB791FF8"/>
          </w:pPr>
          <w:r w:rsidRPr="006A4AA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DE0FBF60354139A95F78776D7B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64FA-C962-465B-8D0F-7A4D9193ABB8}"/>
      </w:docPartPr>
      <w:docPartBody>
        <w:p w:rsidR="004631BE" w:rsidRDefault="006E787C">
          <w:pPr>
            <w:pStyle w:val="6DDE0FBF60354139A95F78776D7B7963"/>
          </w:pPr>
          <w:r w:rsidRPr="006A4AA0">
            <w:rPr>
              <w:rStyle w:val="Textodelmarcadordeposicin"/>
            </w:rPr>
            <w:t>Elija un elemento.</w:t>
          </w:r>
        </w:p>
      </w:docPartBody>
    </w:docPart>
    <w:docPart>
      <w:docPartPr>
        <w:name w:val="8120E954B87845A3B0E1F4BB8F03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527D-4B0F-4385-A3DB-593E4057B96E}"/>
      </w:docPartPr>
      <w:docPartBody>
        <w:p w:rsidR="004631BE" w:rsidRDefault="006E787C">
          <w:pPr>
            <w:pStyle w:val="8120E954B87845A3B0E1F4BB8F037BE0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7C"/>
    <w:rsid w:val="002528EA"/>
    <w:rsid w:val="004631BE"/>
    <w:rsid w:val="006E787C"/>
    <w:rsid w:val="00872056"/>
    <w:rsid w:val="008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213E0DC5BD3453EB15B1889D9F403F6">
    <w:name w:val="7213E0DC5BD3453EB15B1889D9F403F6"/>
  </w:style>
  <w:style w:type="paragraph" w:customStyle="1" w:styleId="6FDE7B19C0D6482394FAFAE6441AC4E2">
    <w:name w:val="6FDE7B19C0D6482394FAFAE6441AC4E2"/>
  </w:style>
  <w:style w:type="paragraph" w:customStyle="1" w:styleId="E7FE2C8FE619491E94E0F7532F23CC9B">
    <w:name w:val="E7FE2C8FE619491E94E0F7532F23CC9B"/>
  </w:style>
  <w:style w:type="paragraph" w:customStyle="1" w:styleId="B2CE5AF8571241D68A83511B900E7008">
    <w:name w:val="B2CE5AF8571241D68A83511B900E7008"/>
  </w:style>
  <w:style w:type="paragraph" w:customStyle="1" w:styleId="80D7E49DCBB84ED482C303CE308CC2E6">
    <w:name w:val="80D7E49DCBB84ED482C303CE308CC2E6"/>
  </w:style>
  <w:style w:type="paragraph" w:customStyle="1" w:styleId="0BE6D2FA18A9449280D4CCD5BFD1F873">
    <w:name w:val="0BE6D2FA18A9449280D4CCD5BFD1F873"/>
  </w:style>
  <w:style w:type="paragraph" w:customStyle="1" w:styleId="0CED4E1514454C23B3C74FAF1EC68696">
    <w:name w:val="0CED4E1514454C23B3C74FAF1EC68696"/>
  </w:style>
  <w:style w:type="paragraph" w:customStyle="1" w:styleId="8297D6B4902A4F0B89ECDFF53E843258">
    <w:name w:val="8297D6B4902A4F0B89ECDFF53E843258"/>
  </w:style>
  <w:style w:type="paragraph" w:customStyle="1" w:styleId="A9BD179998DD4CCFB74BEC8D3506DBA6">
    <w:name w:val="A9BD179998DD4CCFB74BEC8D3506DBA6"/>
  </w:style>
  <w:style w:type="paragraph" w:customStyle="1" w:styleId="DFE0418667654BA9A4090A99CB791FF8">
    <w:name w:val="DFE0418667654BA9A4090A99CB791FF8"/>
  </w:style>
  <w:style w:type="paragraph" w:customStyle="1" w:styleId="6DDE0FBF60354139A95F78776D7B7963">
    <w:name w:val="6DDE0FBF60354139A95F78776D7B7963"/>
  </w:style>
  <w:style w:type="paragraph" w:customStyle="1" w:styleId="8120E954B87845A3B0E1F4BB8F037BE0">
    <w:name w:val="8120E954B87845A3B0E1F4BB8F037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DE47-CC14-44B9-9D54-3B185554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Cambio de trayectoria y convalidación.dotm</Template>
  <TotalTime>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Modificación Solicitada por:</vt:lpstr>
      <vt:lpstr>Modificación Solicitada por:</vt:lpstr>
    </vt:vector>
  </TitlesOfParts>
  <Company>Secretaría de Educación Pública.</Company>
  <LinksUpToDate>false</LinksUpToDate>
  <CharactersWithSpaces>1340</CharactersWithSpaces>
  <SharedDoc>false</SharedDoc>
  <HLinks>
    <vt:vector size="6" baseType="variant"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http://www.ucienegam.edu.mx/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Gricelda Cervantes</dc:creator>
  <cp:lastModifiedBy>Gabriel AM</cp:lastModifiedBy>
  <cp:revision>4</cp:revision>
  <cp:lastPrinted>2015-07-23T16:52:00Z</cp:lastPrinted>
  <dcterms:created xsi:type="dcterms:W3CDTF">2023-05-11T16:46:00Z</dcterms:created>
  <dcterms:modified xsi:type="dcterms:W3CDTF">2024-02-22T18:07:00Z</dcterms:modified>
</cp:coreProperties>
</file>